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EA5503" w:rsidRDefault="00EA5503" w:rsidP="00EA550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INTERCOVAMEX, S.A. DE C.V. </w:t>
      </w:r>
    </w:p>
    <w:p w:rsidR="00EA5503" w:rsidRDefault="00EA5503" w:rsidP="00EA550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A5503" w:rsidRDefault="00EA5503" w:rsidP="00EA550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5503" w:rsidRDefault="00EA5503" w:rsidP="00EA5503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EA5503" w:rsidP="00EA550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A550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2070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de Laboratorio, de Medición, de Observación y de Pruebas</w:t>
      </w:r>
      <w:r w:rsidR="001C1482" w:rsidRPr="001C1482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7A29">
        <w:rPr>
          <w:rFonts w:ascii="Times New Roman" w:hAnsi="Times New Roman"/>
          <w:sz w:val="24"/>
          <w:szCs w:val="24"/>
        </w:rPr>
        <w:t>11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17" w:rsidRDefault="00874317">
      <w:r>
        <w:separator/>
      </w:r>
    </w:p>
  </w:endnote>
  <w:endnote w:type="continuationSeparator" w:id="0">
    <w:p w:rsidR="00874317" w:rsidRDefault="0087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17" w:rsidRDefault="00874317">
      <w:r>
        <w:separator/>
      </w:r>
    </w:p>
  </w:footnote>
  <w:footnote w:type="continuationSeparator" w:id="0">
    <w:p w:rsidR="00874317" w:rsidRDefault="0087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2022-05-11T18:00:00Z</dcterms:created>
  <dcterms:modified xsi:type="dcterms:W3CDTF">2022-05-11T18:00:00Z</dcterms:modified>
</cp:coreProperties>
</file>