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D52B2" w:rsidRDefault="00FD52B2" w:rsidP="00FD52B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AD INFINITUM, S.A. DE C.V.</w:t>
      </w:r>
    </w:p>
    <w:p w:rsidR="00FD52B2" w:rsidRDefault="00FD52B2" w:rsidP="00FD52B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D52B2" w:rsidRDefault="00FD52B2" w:rsidP="00FD52B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D52B2" w:rsidRDefault="00FD52B2" w:rsidP="00FD52B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D52B2" w:rsidP="00FD52B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D52B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2087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Profesionales de Empresa</w:t>
      </w:r>
      <w:r w:rsidR="00CF1B6F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D52B2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F7" w:rsidRDefault="002D32F7">
      <w:r>
        <w:separator/>
      </w:r>
    </w:p>
  </w:endnote>
  <w:endnote w:type="continuationSeparator" w:id="0">
    <w:p w:rsidR="002D32F7" w:rsidRDefault="002D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F7" w:rsidRDefault="002D32F7">
      <w:r>
        <w:separator/>
      </w:r>
    </w:p>
  </w:footnote>
  <w:footnote w:type="continuationSeparator" w:id="0">
    <w:p w:rsidR="002D32F7" w:rsidRDefault="002D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3F4A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740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7D0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2FAB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3C3B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6F4"/>
    <w:rsid w:val="00140B41"/>
    <w:rsid w:val="001417A3"/>
    <w:rsid w:val="00142027"/>
    <w:rsid w:val="00142A6F"/>
    <w:rsid w:val="00142BE6"/>
    <w:rsid w:val="00143D19"/>
    <w:rsid w:val="00145519"/>
    <w:rsid w:val="001465B1"/>
    <w:rsid w:val="00146F50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3A1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2F7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50B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44D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A2E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6EEF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4B16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57C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057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02C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2813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4A3D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48A5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E32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4A2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61A"/>
    <w:rsid w:val="00AB1CC6"/>
    <w:rsid w:val="00AB331B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72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502D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1B6F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0AF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6A22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A6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2B2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A042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2022-04-08T20:41:00Z</cp:lastPrinted>
  <dcterms:created xsi:type="dcterms:W3CDTF">2022-04-27T15:13:00Z</dcterms:created>
  <dcterms:modified xsi:type="dcterms:W3CDTF">2022-04-27T15:13:00Z</dcterms:modified>
</cp:coreProperties>
</file>