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376B9" w:rsidRDefault="002376B9" w:rsidP="002376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PEÑAVAL, S.A. DE C.V.</w:t>
      </w:r>
    </w:p>
    <w:p w:rsidR="002376B9" w:rsidRDefault="002376B9" w:rsidP="002376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376B9" w:rsidRDefault="002376B9" w:rsidP="002376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376B9" w:rsidRDefault="002376B9" w:rsidP="002376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2376B9" w:rsidP="00237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76B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18" w:rsidRDefault="00FE4018">
      <w:r>
        <w:separator/>
      </w:r>
    </w:p>
  </w:endnote>
  <w:endnote w:type="continuationSeparator" w:id="0">
    <w:p w:rsidR="00FE4018" w:rsidRDefault="00F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18" w:rsidRDefault="00FE4018">
      <w:r>
        <w:separator/>
      </w:r>
    </w:p>
  </w:footnote>
  <w:footnote w:type="continuationSeparator" w:id="0">
    <w:p w:rsidR="00FE4018" w:rsidRDefault="00FE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FE48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2022-09-14T22:41:00Z</dcterms:created>
  <dcterms:modified xsi:type="dcterms:W3CDTF">2022-09-14T22:41:00Z</dcterms:modified>
</cp:coreProperties>
</file>