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A4E13" w:rsidRDefault="00BA4E13" w:rsidP="00BA4E1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MICROPLUS COMPUTO Y SERVICIOS, S.A. DE C.V.</w:t>
      </w:r>
    </w:p>
    <w:p w:rsidR="00BA4E13" w:rsidRDefault="00BA4E13" w:rsidP="00BA4E1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A4E13" w:rsidRDefault="00BA4E13" w:rsidP="00BA4E1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A4E13" w:rsidRDefault="00BA4E13" w:rsidP="00BA4E1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A4E13" w:rsidP="00BA4E1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A4E1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</w:t>
      </w:r>
      <w:bookmarkStart w:id="0" w:name="_GoBack"/>
      <w:bookmarkEnd w:id="0"/>
      <w:r>
        <w:rPr>
          <w:rFonts w:ascii="Times New Roman" w:hAnsi="Times New Roman"/>
          <w:szCs w:val="24"/>
        </w:rPr>
        <w:t>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2120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F71BB3">
        <w:rPr>
          <w:rFonts w:ascii="Times New Roman" w:hAnsi="Times New Roman"/>
          <w:b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F5A67" w:rsidRPr="00F71BB3">
        <w:rPr>
          <w:rFonts w:ascii="Times New Roman" w:hAnsi="Times New Roman"/>
          <w:b/>
          <w:szCs w:val="24"/>
        </w:rPr>
        <w:t>persona moral</w:t>
      </w:r>
      <w:r w:rsidR="005F5A6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F5A67" w:rsidRPr="00F71BB3">
        <w:rPr>
          <w:rFonts w:ascii="Times New Roman" w:hAnsi="Times New Roman"/>
          <w:b/>
          <w:szCs w:val="24"/>
        </w:rPr>
        <w:t>persona moral</w:t>
      </w:r>
      <w:r w:rsidR="005F5A6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F5A67">
        <w:rPr>
          <w:rFonts w:ascii="Times New Roman" w:hAnsi="Times New Roman"/>
          <w:sz w:val="24"/>
          <w:szCs w:val="24"/>
        </w:rPr>
        <w:t>06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F7" w:rsidRDefault="00BA74F7">
      <w:r>
        <w:separator/>
      </w:r>
    </w:p>
  </w:endnote>
  <w:endnote w:type="continuationSeparator" w:id="0">
    <w:p w:rsidR="00BA74F7" w:rsidRDefault="00BA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F7" w:rsidRDefault="00BA74F7">
      <w:r>
        <w:separator/>
      </w:r>
    </w:p>
  </w:footnote>
  <w:footnote w:type="continuationSeparator" w:id="0">
    <w:p w:rsidR="00BA74F7" w:rsidRDefault="00BA7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2C4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0BA3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094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361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1E84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699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5A67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C7E4A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1C7D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742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58FE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4E13"/>
    <w:rsid w:val="00BA5DA5"/>
    <w:rsid w:val="00BA7103"/>
    <w:rsid w:val="00BA74F7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1EAC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CC5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910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1BB3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140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2022-04-06T18:53:00Z</cp:lastPrinted>
  <dcterms:created xsi:type="dcterms:W3CDTF">2022-04-06T21:27:00Z</dcterms:created>
  <dcterms:modified xsi:type="dcterms:W3CDTF">2022-04-06T21:27:00Z</dcterms:modified>
</cp:coreProperties>
</file>