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E0AC3" w:rsidRDefault="005E0AC3" w:rsidP="005E0AC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SUMINISTROS INTEGRALES EN FOTOCOPIADORAS, S.A. DE C.V.   </w:t>
      </w:r>
    </w:p>
    <w:p w:rsidR="005E0AC3" w:rsidRDefault="005E0AC3" w:rsidP="005E0AC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0AC3" w:rsidRDefault="005E0AC3" w:rsidP="005E0AC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0AC3" w:rsidRDefault="005E0AC3" w:rsidP="005E0AC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5E0AC3" w:rsidP="005E0AC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E0AC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2134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0AC3">
        <w:rPr>
          <w:rFonts w:ascii="Times New Roman" w:hAnsi="Times New Roman"/>
          <w:b/>
          <w:sz w:val="28"/>
          <w:szCs w:val="28"/>
        </w:rPr>
        <w:t>Equipos de Oficina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17656">
        <w:rPr>
          <w:rFonts w:ascii="Times New Roman" w:hAnsi="Times New Roman"/>
          <w:sz w:val="24"/>
          <w:szCs w:val="24"/>
        </w:rPr>
        <w:t>14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71" w:rsidRDefault="00A56871">
      <w:r>
        <w:separator/>
      </w:r>
    </w:p>
  </w:endnote>
  <w:endnote w:type="continuationSeparator" w:id="0">
    <w:p w:rsidR="00A56871" w:rsidRDefault="00A5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71" w:rsidRDefault="00A56871">
      <w:r>
        <w:separator/>
      </w:r>
    </w:p>
  </w:footnote>
  <w:footnote w:type="continuationSeparator" w:id="0">
    <w:p w:rsidR="00A56871" w:rsidRDefault="00A5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4379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2022-09-14T23:05:00Z</dcterms:created>
  <dcterms:modified xsi:type="dcterms:W3CDTF">2022-09-14T23:05:00Z</dcterms:modified>
</cp:coreProperties>
</file>