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74A7E" w:rsidRDefault="00374A7E" w:rsidP="00374A7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MARYBEL ESCAMILLA VILLARREAL, S.A. DE C.V.</w:t>
      </w:r>
    </w:p>
    <w:p w:rsidR="00374A7E" w:rsidRDefault="00374A7E" w:rsidP="00374A7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74A7E" w:rsidRDefault="00374A7E" w:rsidP="00374A7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74A7E" w:rsidRDefault="00374A7E" w:rsidP="00374A7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74A7E" w:rsidP="00374A7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374A7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2195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Medicamentos y Productos Farmacéuticos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C86A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25477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C704E">
        <w:rPr>
          <w:rFonts w:ascii="Times New Roman" w:hAnsi="Times New Roman"/>
          <w:sz w:val="24"/>
          <w:szCs w:val="24"/>
        </w:rPr>
        <w:t>01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02" w:rsidRDefault="00957702">
      <w:r>
        <w:separator/>
      </w:r>
    </w:p>
  </w:endnote>
  <w:endnote w:type="continuationSeparator" w:id="0">
    <w:p w:rsidR="00957702" w:rsidRDefault="0095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02" w:rsidRDefault="00957702">
      <w:r>
        <w:separator/>
      </w:r>
    </w:p>
  </w:footnote>
  <w:footnote w:type="continuationSeparator" w:id="0">
    <w:p w:rsidR="00957702" w:rsidRDefault="0095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D752F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2022-06-30T22:40:00Z</dcterms:created>
  <dcterms:modified xsi:type="dcterms:W3CDTF">2022-06-30T22:40:00Z</dcterms:modified>
</cp:coreProperties>
</file>