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1D75BE" w:rsidRDefault="001D75BE" w:rsidP="001D75B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DISTRIBUIDORA GALI, S.A. DE C.V. </w:t>
      </w:r>
    </w:p>
    <w:p w:rsidR="001D75BE" w:rsidRDefault="001D75BE" w:rsidP="001D75B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D75BE" w:rsidRDefault="001D75BE" w:rsidP="001D75B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D75BE" w:rsidRDefault="001D75BE" w:rsidP="001D75BE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1D75BE" w:rsidP="001D75BE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1D75BE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2209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Equipos y Suministros de Laboratorio, de Medición, de Observación y de Pruebas</w:t>
      </w:r>
      <w:r w:rsidR="001D0035">
        <w:rPr>
          <w:rFonts w:ascii="Times New Roman" w:hAnsi="Times New Roman"/>
          <w:b/>
          <w:sz w:val="28"/>
          <w:szCs w:val="28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A386A" w:rsidRPr="003A386A">
        <w:rPr>
          <w:rFonts w:ascii="Times New Roman" w:hAnsi="Times New Roman"/>
          <w:b/>
          <w:szCs w:val="24"/>
        </w:rPr>
        <w:t xml:space="preserve">persona </w:t>
      </w:r>
      <w:r w:rsidR="009E2CE9">
        <w:rPr>
          <w:rFonts w:ascii="Times New Roman" w:hAnsi="Times New Roman"/>
          <w:b/>
          <w:szCs w:val="24"/>
        </w:rPr>
        <w:t>moral</w:t>
      </w:r>
      <w:r w:rsidR="009E2CE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3A386A" w:rsidRPr="003A386A">
        <w:rPr>
          <w:rFonts w:ascii="Times New Roman" w:hAnsi="Times New Roman"/>
          <w:b/>
          <w:szCs w:val="24"/>
        </w:rPr>
        <w:t xml:space="preserve">persona </w:t>
      </w:r>
      <w:r w:rsidR="009E2CE9">
        <w:rPr>
          <w:rFonts w:ascii="Times New Roman" w:hAnsi="Times New Roman"/>
          <w:b/>
          <w:szCs w:val="24"/>
        </w:rPr>
        <w:t>moral</w:t>
      </w:r>
      <w:r w:rsidR="009E2CE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1D75BE">
        <w:rPr>
          <w:rFonts w:ascii="Times New Roman" w:hAnsi="Times New Roman"/>
          <w:sz w:val="24"/>
          <w:szCs w:val="24"/>
        </w:rPr>
        <w:t>16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de noviembre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27D" w:rsidRDefault="005E527D">
      <w:r>
        <w:separator/>
      </w:r>
    </w:p>
  </w:endnote>
  <w:endnote w:type="continuationSeparator" w:id="0">
    <w:p w:rsidR="005E527D" w:rsidRDefault="005E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27D" w:rsidRDefault="005E527D">
      <w:r>
        <w:separator/>
      </w:r>
    </w:p>
  </w:footnote>
  <w:footnote w:type="continuationSeparator" w:id="0">
    <w:p w:rsidR="005E527D" w:rsidRDefault="005E5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035"/>
    <w:rsid w:val="001D0343"/>
    <w:rsid w:val="001D0504"/>
    <w:rsid w:val="001D0B0F"/>
    <w:rsid w:val="001D1068"/>
    <w:rsid w:val="001D1C24"/>
    <w:rsid w:val="001D1CAB"/>
    <w:rsid w:val="001D4E86"/>
    <w:rsid w:val="001D554C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1C5B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8E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6FC6"/>
    <w:rsid w:val="00827A33"/>
    <w:rsid w:val="00831841"/>
    <w:rsid w:val="00831E59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7EB7E7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2022-11-11T23:30:00Z</cp:lastPrinted>
  <dcterms:created xsi:type="dcterms:W3CDTF">2022-11-16T16:47:00Z</dcterms:created>
  <dcterms:modified xsi:type="dcterms:W3CDTF">2022-11-16T16:47:00Z</dcterms:modified>
</cp:coreProperties>
</file>