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3080" w:rsidRDefault="00C43080" w:rsidP="00C430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ACABADOS MARA, S.A. DE C.V.</w:t>
      </w:r>
    </w:p>
    <w:p w:rsidR="00C43080" w:rsidRDefault="00C43080" w:rsidP="00C4308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3080" w:rsidRDefault="00C43080" w:rsidP="00C430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43080" w:rsidRDefault="00C43080" w:rsidP="00C4308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3080" w:rsidP="00C4308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C4308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2221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para Estructuras, Edificación, Construcción y Obras Civiles</w:t>
      </w:r>
      <w:r w:rsidR="00B205DD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CD" w:rsidRDefault="00D55DCD">
      <w:r>
        <w:separator/>
      </w:r>
    </w:p>
  </w:endnote>
  <w:endnote w:type="continuationSeparator" w:id="0">
    <w:p w:rsidR="00D55DCD" w:rsidRDefault="00D5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CD" w:rsidRDefault="00D55DCD">
      <w:r>
        <w:separator/>
      </w:r>
    </w:p>
  </w:footnote>
  <w:footnote w:type="continuationSeparator" w:id="0">
    <w:p w:rsidR="00D55DCD" w:rsidRDefault="00D5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2022-07-21T21:56:00Z</dcterms:created>
  <dcterms:modified xsi:type="dcterms:W3CDTF">2022-07-21T21:56:00Z</dcterms:modified>
</cp:coreProperties>
</file>