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339C1" w:rsidRDefault="009339C1" w:rsidP="009339C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MECANISMOS DE DISTRIBUCION, S.A. DE C.V.</w:t>
      </w:r>
    </w:p>
    <w:p w:rsidR="009339C1" w:rsidRDefault="009339C1" w:rsidP="009339C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339C1" w:rsidRDefault="009339C1" w:rsidP="009339C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339C1" w:rsidRDefault="009339C1" w:rsidP="009339C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339C1" w:rsidP="009339C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339C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2214 </w:t>
      </w:r>
      <w:r>
        <w:rPr>
          <w:rFonts w:ascii="Times New Roman" w:hAnsi="Times New Roman"/>
          <w:szCs w:val="24"/>
        </w:rPr>
        <w:t xml:space="preserve">con el giro:  </w:t>
      </w:r>
      <w:r w:rsidRPr="00C434BF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35A4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A2" w:rsidRDefault="00035AA2">
      <w:r>
        <w:separator/>
      </w:r>
    </w:p>
  </w:endnote>
  <w:endnote w:type="continuationSeparator" w:id="0">
    <w:p w:rsidR="00035AA2" w:rsidRDefault="0003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A2" w:rsidRDefault="00035AA2">
      <w:r>
        <w:separator/>
      </w:r>
    </w:p>
  </w:footnote>
  <w:footnote w:type="continuationSeparator" w:id="0">
    <w:p w:rsidR="00035AA2" w:rsidRDefault="0003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AA2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5A4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39C1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C7548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2022-03-10T22:41:00Z</cp:lastPrinted>
  <dcterms:created xsi:type="dcterms:W3CDTF">2022-03-10T22:41:00Z</dcterms:created>
  <dcterms:modified xsi:type="dcterms:W3CDTF">2022-03-10T22:42:00Z</dcterms:modified>
</cp:coreProperties>
</file>