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10D6D" w:rsidRDefault="00910D6D" w:rsidP="00910D6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PATRONES PARA CONTROL DE DATOS, S.A. DE C.V.</w:t>
      </w:r>
    </w:p>
    <w:p w:rsidR="00910D6D" w:rsidRDefault="00910D6D" w:rsidP="00910D6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10D6D" w:rsidRDefault="00910D6D" w:rsidP="00910D6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10D6D" w:rsidRDefault="00910D6D" w:rsidP="00910D6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10D6D" w:rsidP="00910D6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2232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bookmarkStart w:id="0" w:name="_GoBack"/>
      <w:bookmarkEnd w:id="0"/>
      <w:r w:rsidR="009731FF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95C84">
        <w:rPr>
          <w:rFonts w:ascii="Times New Roman" w:hAnsi="Times New Roman"/>
          <w:sz w:val="24"/>
          <w:szCs w:val="24"/>
        </w:rPr>
        <w:t>27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78" w:rsidRDefault="00824C78">
      <w:r>
        <w:separator/>
      </w:r>
    </w:p>
  </w:endnote>
  <w:endnote w:type="continuationSeparator" w:id="0">
    <w:p w:rsidR="00824C78" w:rsidRDefault="008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78" w:rsidRDefault="00824C78">
      <w:r>
        <w:separator/>
      </w:r>
    </w:p>
  </w:footnote>
  <w:footnote w:type="continuationSeparator" w:id="0">
    <w:p w:rsidR="00824C78" w:rsidRDefault="008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2022-10-27T22:53:00Z</dcterms:created>
  <dcterms:modified xsi:type="dcterms:W3CDTF">2022-10-27T22:53:00Z</dcterms:modified>
</cp:coreProperties>
</file>