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8183A" w:rsidRDefault="00A8183A" w:rsidP="00A818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ARTIMEDICA, S.A. DE C.V.</w:t>
      </w:r>
    </w:p>
    <w:p w:rsidR="00A8183A" w:rsidRDefault="00A8183A" w:rsidP="00A818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8183A" w:rsidRDefault="00A8183A" w:rsidP="00A818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183A" w:rsidRDefault="00A8183A" w:rsidP="00A8183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8183A" w:rsidP="00A818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Medicamentos y Productos Farmacéuticos</w:t>
      </w:r>
      <w:bookmarkStart w:id="0" w:name="_GoBack"/>
      <w:bookmarkEnd w:id="0"/>
      <w:r w:rsidR="00F25BC1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25BC1">
        <w:rPr>
          <w:rFonts w:ascii="Times New Roman" w:hAnsi="Times New Roman"/>
          <w:sz w:val="24"/>
          <w:szCs w:val="24"/>
        </w:rPr>
        <w:t>16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9" w:rsidRDefault="00230F09">
      <w:r>
        <w:separator/>
      </w:r>
    </w:p>
  </w:endnote>
  <w:endnote w:type="continuationSeparator" w:id="0">
    <w:p w:rsidR="00230F09" w:rsidRDefault="002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9" w:rsidRDefault="00230F09">
      <w:r>
        <w:separator/>
      </w:r>
    </w:p>
  </w:footnote>
  <w:footnote w:type="continuationSeparator" w:id="0">
    <w:p w:rsidR="00230F09" w:rsidRDefault="0023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0F09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EEA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04C5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062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5C8E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83A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1E61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98F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BC1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2022-12-16T20:04:00Z</dcterms:created>
  <dcterms:modified xsi:type="dcterms:W3CDTF">2022-12-16T20:04:00Z</dcterms:modified>
</cp:coreProperties>
</file>