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5482B" w:rsidRDefault="0045482B" w:rsidP="004548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SIERRA CONSTRUCCION Y MANTENIMIENTO, S.A. DE C.V.</w:t>
      </w:r>
    </w:p>
    <w:p w:rsidR="0045482B" w:rsidRDefault="0045482B" w:rsidP="0045482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5482B" w:rsidRDefault="0045482B" w:rsidP="0045482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5482B" w:rsidRDefault="0045482B" w:rsidP="0045482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5482B" w:rsidP="0045482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5482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82" w:rsidRDefault="00B10F82">
      <w:r>
        <w:separator/>
      </w:r>
    </w:p>
  </w:endnote>
  <w:endnote w:type="continuationSeparator" w:id="0">
    <w:p w:rsidR="00B10F82" w:rsidRDefault="00B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82" w:rsidRDefault="00B10F82">
      <w:r>
        <w:separator/>
      </w:r>
    </w:p>
  </w:footnote>
  <w:footnote w:type="continuationSeparator" w:id="0">
    <w:p w:rsidR="00B10F82" w:rsidRDefault="00B1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FC9A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2022-06-24T18:35:00Z</dcterms:created>
  <dcterms:modified xsi:type="dcterms:W3CDTF">2022-06-24T18:35:00Z</dcterms:modified>
</cp:coreProperties>
</file>