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20F32" w:rsidRDefault="00820F32" w:rsidP="00820F3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DE REACTIVOS PARA LABORATORIOS Y MATERIALES PARA HOSPITALES, S.A. DE C.V.</w:t>
      </w:r>
    </w:p>
    <w:p w:rsidR="00820F32" w:rsidRDefault="00820F32" w:rsidP="00820F3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20F32" w:rsidRDefault="00820F32" w:rsidP="00820F3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20F32" w:rsidRDefault="00820F32" w:rsidP="00820F32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20F32" w:rsidP="00820F3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2296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Materiales, Accesorios y Suministros de Laboratorio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07F8A">
        <w:rPr>
          <w:rFonts w:ascii="Times New Roman" w:hAnsi="Times New Roman"/>
          <w:sz w:val="24"/>
          <w:szCs w:val="24"/>
        </w:rPr>
        <w:t>29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B6" w:rsidRDefault="008023B6">
      <w:r>
        <w:separator/>
      </w:r>
    </w:p>
  </w:endnote>
  <w:endnote w:type="continuationSeparator" w:id="0">
    <w:p w:rsidR="008023B6" w:rsidRDefault="0080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B6" w:rsidRDefault="008023B6">
      <w:r>
        <w:separator/>
      </w:r>
    </w:p>
  </w:footnote>
  <w:footnote w:type="continuationSeparator" w:id="0">
    <w:p w:rsidR="008023B6" w:rsidRDefault="0080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1FF83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2022-09-29T16:46:00Z</dcterms:created>
  <dcterms:modified xsi:type="dcterms:W3CDTF">2022-09-29T16:46:00Z</dcterms:modified>
</cp:coreProperties>
</file>