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C7CED" w:rsidRDefault="000C7CED" w:rsidP="000C7C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DEPORTIVA EL PROFE, S.A. DE C.V.</w:t>
      </w:r>
    </w:p>
    <w:p w:rsidR="000C7CED" w:rsidRDefault="000C7CED" w:rsidP="000C7C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C7CED" w:rsidRDefault="000C7CED" w:rsidP="000C7C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7CED" w:rsidRDefault="000C7CED" w:rsidP="000C7CE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C7CED" w:rsidP="000C7CE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2308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Equipos, Suministros y Accesorios para Deportes y Recreación</w:t>
      </w:r>
      <w:bookmarkStart w:id="0" w:name="_GoBack"/>
      <w:bookmarkEnd w:id="0"/>
      <w:r w:rsidR="006D5BC5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A5" w:rsidRDefault="004622A5">
      <w:r>
        <w:separator/>
      </w:r>
    </w:p>
  </w:endnote>
  <w:endnote w:type="continuationSeparator" w:id="0">
    <w:p w:rsidR="004622A5" w:rsidRDefault="004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A5" w:rsidRDefault="004622A5">
      <w:r>
        <w:separator/>
      </w:r>
    </w:p>
  </w:footnote>
  <w:footnote w:type="continuationSeparator" w:id="0">
    <w:p w:rsidR="004622A5" w:rsidRDefault="004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2022-07-25T16:04:00Z</dcterms:created>
  <dcterms:modified xsi:type="dcterms:W3CDTF">2022-07-25T16:04:00Z</dcterms:modified>
</cp:coreProperties>
</file>