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59188E" w:rsidRDefault="0059188E" w:rsidP="0059188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PLANEACION DE CONSTRUCCION Y MUEBLES FINOS, S.A. DE C.V. </w:t>
      </w:r>
    </w:p>
    <w:p w:rsidR="0059188E" w:rsidRDefault="0059188E" w:rsidP="0059188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9188E" w:rsidRDefault="0059188E" w:rsidP="0059188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9188E" w:rsidRDefault="0059188E" w:rsidP="0059188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59188E" w:rsidP="0059188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59188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2312 </w:t>
      </w:r>
      <w:r>
        <w:rPr>
          <w:rFonts w:ascii="Times New Roman" w:hAnsi="Times New Roman"/>
          <w:szCs w:val="24"/>
        </w:rPr>
        <w:t xml:space="preserve">con el giro:  </w:t>
      </w:r>
      <w:r w:rsidRPr="007831BA"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F1640" w:rsidRPr="006970FF">
        <w:rPr>
          <w:rFonts w:ascii="Times New Roman" w:hAnsi="Times New Roman"/>
          <w:b/>
          <w:szCs w:val="24"/>
        </w:rPr>
        <w:t>persona moral</w:t>
      </w:r>
      <w:r w:rsidR="009F16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F1640" w:rsidRPr="006970FF">
        <w:rPr>
          <w:rFonts w:ascii="Times New Roman" w:hAnsi="Times New Roman"/>
          <w:b/>
          <w:szCs w:val="24"/>
        </w:rPr>
        <w:t>persona moral</w:t>
      </w:r>
      <w:r w:rsidR="009F16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515AC">
        <w:rPr>
          <w:rFonts w:ascii="Times New Roman" w:hAnsi="Times New Roman"/>
          <w:sz w:val="24"/>
          <w:szCs w:val="24"/>
        </w:rPr>
        <w:t>19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19" w:rsidRDefault="000A7D19">
      <w:r>
        <w:separator/>
      </w:r>
    </w:p>
  </w:endnote>
  <w:endnote w:type="continuationSeparator" w:id="0">
    <w:p w:rsidR="000A7D19" w:rsidRDefault="000A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19" w:rsidRDefault="000A7D19">
      <w:r>
        <w:separator/>
      </w:r>
    </w:p>
  </w:footnote>
  <w:footnote w:type="continuationSeparator" w:id="0">
    <w:p w:rsidR="000A7D19" w:rsidRDefault="000A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47D5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A37D8D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2022-07-19T18:13:00Z</dcterms:created>
  <dcterms:modified xsi:type="dcterms:W3CDTF">2022-07-19T18:13:00Z</dcterms:modified>
</cp:coreProperties>
</file>