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E12AA" w:rsidRDefault="000E12AA" w:rsidP="000E12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PIZARRONES MONTERREY, S.A. DE C.V. </w:t>
      </w:r>
    </w:p>
    <w:p w:rsidR="000E12AA" w:rsidRDefault="000E12AA" w:rsidP="000E12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12AA" w:rsidRDefault="000E12AA" w:rsidP="000E12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12AA" w:rsidRDefault="000E12AA" w:rsidP="000E12A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0E12AA" w:rsidP="000E12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E12A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2338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 w:rsidRPr="000E12AA">
        <w:rPr>
          <w:rFonts w:ascii="Times New Roman" w:hAnsi="Times New Roman"/>
          <w:b/>
          <w:sz w:val="28"/>
          <w:szCs w:val="28"/>
        </w:rPr>
        <w:t>Equipos de Oficina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EB" w:rsidRDefault="009B13EB">
      <w:r>
        <w:separator/>
      </w:r>
    </w:p>
  </w:endnote>
  <w:endnote w:type="continuationSeparator" w:id="0">
    <w:p w:rsidR="009B13EB" w:rsidRDefault="009B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EB" w:rsidRDefault="009B13EB">
      <w:r>
        <w:separator/>
      </w:r>
    </w:p>
  </w:footnote>
  <w:footnote w:type="continuationSeparator" w:id="0">
    <w:p w:rsidR="009B13EB" w:rsidRDefault="009B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5F49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2022-09-14T21:38:00Z</dcterms:created>
  <dcterms:modified xsi:type="dcterms:W3CDTF">2022-09-14T21:38:00Z</dcterms:modified>
</cp:coreProperties>
</file>