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86F5E" w:rsidRDefault="00E86F5E" w:rsidP="00E86F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TACHIAL, S.A. DE C.V.</w:t>
      </w:r>
    </w:p>
    <w:p w:rsidR="00E86F5E" w:rsidRDefault="00E86F5E" w:rsidP="00E86F5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86F5E" w:rsidRDefault="00E86F5E" w:rsidP="00E86F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86F5E" w:rsidRDefault="00E86F5E" w:rsidP="00E86F5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86F5E" w:rsidP="00E86F5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F4CE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2393 </w:t>
      </w:r>
      <w:r>
        <w:rPr>
          <w:rFonts w:ascii="Times New Roman" w:hAnsi="Times New Roman"/>
          <w:szCs w:val="24"/>
        </w:rPr>
        <w:t xml:space="preserve">con el giro:  </w:t>
      </w:r>
      <w:r w:rsidRPr="00803C9E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803C9E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326A2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F4CE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07" w:rsidRDefault="00240B07">
      <w:r>
        <w:separator/>
      </w:r>
    </w:p>
  </w:endnote>
  <w:endnote w:type="continuationSeparator" w:id="0">
    <w:p w:rsidR="00240B07" w:rsidRDefault="002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07" w:rsidRDefault="00240B07">
      <w:r>
        <w:separator/>
      </w:r>
    </w:p>
  </w:footnote>
  <w:footnote w:type="continuationSeparator" w:id="0">
    <w:p w:rsidR="00240B07" w:rsidRDefault="0024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B07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4CE0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F5E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01E1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2022-01-20T19:14:00Z</dcterms:created>
  <dcterms:modified xsi:type="dcterms:W3CDTF">2022-01-20T19:15:00Z</dcterms:modified>
</cp:coreProperties>
</file>