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24ACC" w:rsidRPr="00660496" w:rsidRDefault="00D24ACC" w:rsidP="00D24A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ALLIANCE SOLUCIONES, S.A. DE C.V.</w:t>
      </w:r>
    </w:p>
    <w:p w:rsidR="00D24ACC" w:rsidRPr="00475322" w:rsidRDefault="00D24ACC" w:rsidP="00D24A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4ACC" w:rsidRDefault="00D24ACC" w:rsidP="00D24ACC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D24ACC" w:rsidRDefault="00D24ACC" w:rsidP="00D24AC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24ACC" w:rsidP="00D24AC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76B4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2407 </w:t>
      </w:r>
      <w:r>
        <w:rPr>
          <w:rFonts w:ascii="Times New Roman" w:hAnsi="Times New Roman"/>
          <w:szCs w:val="24"/>
        </w:rPr>
        <w:t xml:space="preserve">con el giro: </w:t>
      </w:r>
      <w:r w:rsidRPr="00941853">
        <w:rPr>
          <w:rFonts w:ascii="Times New Roman" w:hAnsi="Times New Roman"/>
          <w:b/>
          <w:sz w:val="32"/>
          <w:szCs w:val="24"/>
        </w:rPr>
        <w:t>Difusión de Tecnologías de Información y Telecomunicaciones</w:t>
      </w:r>
      <w:r w:rsidR="002D018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D018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763C3B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17CA2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D9" w:rsidRDefault="008079D9">
      <w:r>
        <w:separator/>
      </w:r>
    </w:p>
  </w:endnote>
  <w:endnote w:type="continuationSeparator" w:id="0">
    <w:p w:rsidR="008079D9" w:rsidRDefault="0080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D9" w:rsidRDefault="008079D9">
      <w:r>
        <w:separator/>
      </w:r>
    </w:p>
  </w:footnote>
  <w:footnote w:type="continuationSeparator" w:id="0">
    <w:p w:rsidR="008079D9" w:rsidRDefault="0080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B324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2022-12-13T14:37:00Z</cp:lastPrinted>
  <dcterms:created xsi:type="dcterms:W3CDTF">2022-12-21T18:55:00Z</dcterms:created>
  <dcterms:modified xsi:type="dcterms:W3CDTF">2022-12-21T18:56:00Z</dcterms:modified>
</cp:coreProperties>
</file>