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BF1735" w:rsidRDefault="00BF1735" w:rsidP="00BF173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FOJA INGENIEROS CONSTRUCTORES, S.A. DE C.V. </w:t>
      </w:r>
    </w:p>
    <w:p w:rsidR="00BF1735" w:rsidRDefault="00BF1735" w:rsidP="00BF173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F1735" w:rsidRDefault="00BF1735" w:rsidP="00BF173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BF1735" w:rsidRDefault="00BF1735" w:rsidP="00BF173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BF1735" w:rsidP="00BF173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</w:t>
      </w:r>
      <w:r w:rsidRPr="00BF1735">
        <w:rPr>
          <w:rFonts w:ascii="Times New Roman" w:hAnsi="Times New Roman"/>
          <w:szCs w:val="24"/>
        </w:rPr>
        <w:t>que la</w:t>
      </w:r>
      <w:r w:rsidRPr="00BF1735">
        <w:rPr>
          <w:rFonts w:ascii="Times New Roman" w:hAnsi="Times New Roman"/>
          <w:b/>
          <w:szCs w:val="24"/>
        </w:rPr>
        <w:t xml:space="preserve">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2416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Edificación, Construcción, de Instalaciones y Mantenimiento</w:t>
      </w:r>
      <w:r w:rsidR="005F17E0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E27E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B7361">
        <w:rPr>
          <w:rFonts w:ascii="Times New Roman" w:hAnsi="Times New Roman"/>
          <w:sz w:val="24"/>
          <w:szCs w:val="24"/>
        </w:rPr>
        <w:t>28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77" w:rsidRDefault="00810077">
      <w:r>
        <w:separator/>
      </w:r>
    </w:p>
  </w:endnote>
  <w:endnote w:type="continuationSeparator" w:id="0">
    <w:p w:rsidR="00810077" w:rsidRDefault="0081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77" w:rsidRDefault="00810077">
      <w:r>
        <w:separator/>
      </w:r>
    </w:p>
  </w:footnote>
  <w:footnote w:type="continuationSeparator" w:id="0">
    <w:p w:rsidR="00810077" w:rsidRDefault="0081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B7361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1C35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AB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0077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2B02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735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27E87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2022-03-25T19:11:00Z</cp:lastPrinted>
  <dcterms:created xsi:type="dcterms:W3CDTF">2022-03-28T20:01:00Z</dcterms:created>
  <dcterms:modified xsi:type="dcterms:W3CDTF">2022-03-28T20:01:00Z</dcterms:modified>
</cp:coreProperties>
</file>