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84677" w:rsidRDefault="00184677" w:rsidP="001846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TONER &amp; TONER, S.A. DE C.V.</w:t>
      </w:r>
    </w:p>
    <w:p w:rsidR="00184677" w:rsidRDefault="00184677" w:rsidP="0018467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4677" w:rsidRDefault="00184677" w:rsidP="0018467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4677" w:rsidRDefault="00184677" w:rsidP="0018467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84677" w:rsidP="0018467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2473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de Oficina,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AF" w:rsidRDefault="000114AF">
      <w:r>
        <w:separator/>
      </w:r>
    </w:p>
  </w:endnote>
  <w:endnote w:type="continuationSeparator" w:id="0">
    <w:p w:rsidR="000114AF" w:rsidRDefault="0001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AF" w:rsidRDefault="000114AF">
      <w:r>
        <w:separator/>
      </w:r>
    </w:p>
  </w:footnote>
  <w:footnote w:type="continuationSeparator" w:id="0">
    <w:p w:rsidR="000114AF" w:rsidRDefault="0001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84356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2022-11-10T17:45:00Z</dcterms:created>
  <dcterms:modified xsi:type="dcterms:W3CDTF">2022-11-10T17:45:00Z</dcterms:modified>
</cp:coreProperties>
</file>