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05450E" w:rsidRDefault="0005450E" w:rsidP="0005450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RECONOCIMIENTOS CREATIVOS, S.A. DE C.V.</w:t>
      </w:r>
    </w:p>
    <w:p w:rsidR="0005450E" w:rsidRDefault="0005450E" w:rsidP="0005450E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05450E" w:rsidRDefault="0005450E" w:rsidP="0005450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05450E" w:rsidRDefault="0005450E" w:rsidP="0005450E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05450E" w:rsidP="0005450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05450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2505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Bellas Artes</w:t>
      </w:r>
      <w:r w:rsidR="00855AAE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424EEA" w:rsidRPr="00424EEA">
        <w:rPr>
          <w:rFonts w:ascii="Times New Roman" w:hAnsi="Times New Roman"/>
          <w:b/>
          <w:szCs w:val="24"/>
        </w:rPr>
        <w:t>moral</w:t>
      </w:r>
      <w:r w:rsidR="00424EE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24EEA">
        <w:rPr>
          <w:rFonts w:ascii="Times New Roman" w:hAnsi="Times New Roman"/>
          <w:sz w:val="24"/>
          <w:szCs w:val="24"/>
        </w:rPr>
        <w:t>22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9B" w:rsidRDefault="00713C9B">
      <w:r>
        <w:separator/>
      </w:r>
    </w:p>
  </w:endnote>
  <w:endnote w:type="continuationSeparator" w:id="0">
    <w:p w:rsidR="00713C9B" w:rsidRDefault="0071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9B" w:rsidRDefault="00713C9B">
      <w:r>
        <w:separator/>
      </w:r>
    </w:p>
  </w:footnote>
  <w:footnote w:type="continuationSeparator" w:id="0">
    <w:p w:rsidR="00713C9B" w:rsidRDefault="00713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50E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3C9B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AAE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09B0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2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2022-09-22T21:45:00Z</dcterms:created>
  <dcterms:modified xsi:type="dcterms:W3CDTF">2022-09-22T21:45:00Z</dcterms:modified>
</cp:coreProperties>
</file>