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6293F" w:rsidRDefault="0076293F" w:rsidP="007629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EAGLES SPORT, S.A. DE C.V.</w:t>
      </w:r>
    </w:p>
    <w:p w:rsidR="0076293F" w:rsidRDefault="0076293F" w:rsidP="007629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293F" w:rsidRDefault="0076293F" w:rsidP="007629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293F" w:rsidRDefault="0076293F" w:rsidP="0076293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6293F" w:rsidP="0076293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21D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2526 </w:t>
      </w:r>
      <w:r>
        <w:rPr>
          <w:rFonts w:ascii="Times New Roman" w:hAnsi="Times New Roman"/>
          <w:szCs w:val="24"/>
        </w:rPr>
        <w:t xml:space="preserve">con el giro:  </w:t>
      </w:r>
      <w:r w:rsidRPr="00536206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536206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33" w:rsidRDefault="00B13433">
      <w:r>
        <w:separator/>
      </w:r>
    </w:p>
  </w:endnote>
  <w:endnote w:type="continuationSeparator" w:id="0">
    <w:p w:rsidR="00B13433" w:rsidRDefault="00B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33" w:rsidRDefault="00B13433">
      <w:r>
        <w:separator/>
      </w:r>
    </w:p>
  </w:footnote>
  <w:footnote w:type="continuationSeparator" w:id="0">
    <w:p w:rsidR="00B13433" w:rsidRDefault="00B1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0512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2022-07-26T21:10:00Z</cp:lastPrinted>
  <dcterms:created xsi:type="dcterms:W3CDTF">2022-07-26T22:33:00Z</dcterms:created>
  <dcterms:modified xsi:type="dcterms:W3CDTF">2022-07-26T22:33:00Z</dcterms:modified>
</cp:coreProperties>
</file>