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61A9F" w:rsidRDefault="00161A9F" w:rsidP="00161A9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ROMERO DELGADO FELIX</w:t>
      </w:r>
    </w:p>
    <w:p w:rsidR="00161A9F" w:rsidRDefault="00161A9F" w:rsidP="00161A9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61A9F" w:rsidRDefault="00161A9F" w:rsidP="00161A9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61A9F" w:rsidRDefault="00161A9F" w:rsidP="00161A9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61A9F" w:rsidP="00161A9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A38EC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2540 </w:t>
      </w:r>
      <w:r>
        <w:rPr>
          <w:rFonts w:ascii="Times New Roman" w:hAnsi="Times New Roman"/>
          <w:szCs w:val="24"/>
        </w:rPr>
        <w:t xml:space="preserve">con el giro:  </w:t>
      </w:r>
      <w:r w:rsidRPr="007B50FC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A38EC" w:rsidRPr="007A38EC">
        <w:rPr>
          <w:rFonts w:ascii="Times New Roman" w:hAnsi="Times New Roman"/>
          <w:b/>
          <w:szCs w:val="24"/>
        </w:rPr>
        <w:t>persona física</w:t>
      </w:r>
      <w:r w:rsidR="007A38E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A38EC" w:rsidRPr="007A38EC">
        <w:rPr>
          <w:rFonts w:ascii="Times New Roman" w:hAnsi="Times New Roman"/>
          <w:b/>
          <w:szCs w:val="24"/>
        </w:rPr>
        <w:t>persona física</w:t>
      </w:r>
      <w:r w:rsidR="007A38E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38EC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6B" w:rsidRDefault="0093736B">
      <w:r>
        <w:separator/>
      </w:r>
    </w:p>
  </w:endnote>
  <w:endnote w:type="continuationSeparator" w:id="0">
    <w:p w:rsidR="0093736B" w:rsidRDefault="0093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6B" w:rsidRDefault="0093736B">
      <w:r>
        <w:separator/>
      </w:r>
    </w:p>
  </w:footnote>
  <w:footnote w:type="continuationSeparator" w:id="0">
    <w:p w:rsidR="0093736B" w:rsidRDefault="0093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A9F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8EC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36B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3CC318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2022-02-02T18:18:00Z</dcterms:created>
  <dcterms:modified xsi:type="dcterms:W3CDTF">2022-02-02T18:18:00Z</dcterms:modified>
</cp:coreProperties>
</file>