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B8560E" w:rsidRDefault="00B8560E" w:rsidP="00B8560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COMERCIALIZADORA Y DISTRIBUIDORA DELARSA, S.A. DE C.V.</w:t>
      </w:r>
    </w:p>
    <w:p w:rsidR="00B8560E" w:rsidRDefault="00B8560E" w:rsidP="00B8560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8560E" w:rsidRDefault="00B8560E" w:rsidP="00B8560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8560E" w:rsidRDefault="00B8560E" w:rsidP="00B8560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B8560E" w:rsidP="00B8560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F36BB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2578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1B1C">
        <w:rPr>
          <w:rFonts w:ascii="Times New Roman" w:hAnsi="Times New Roman"/>
          <w:b/>
          <w:sz w:val="28"/>
          <w:szCs w:val="28"/>
        </w:rPr>
        <w:t>Difusión de Tecnologías de Información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2C3FFA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2C3FFA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8611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E6D26">
        <w:rPr>
          <w:rFonts w:ascii="Times New Roman" w:hAnsi="Times New Roman"/>
          <w:sz w:val="24"/>
          <w:szCs w:val="24"/>
        </w:rPr>
        <w:t>21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E8611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9C9" w:rsidRDefault="002119C9">
      <w:r>
        <w:separator/>
      </w:r>
    </w:p>
  </w:endnote>
  <w:endnote w:type="continuationSeparator" w:id="0">
    <w:p w:rsidR="002119C9" w:rsidRDefault="0021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9C9" w:rsidRDefault="002119C9">
      <w:r>
        <w:separator/>
      </w:r>
    </w:p>
  </w:footnote>
  <w:footnote w:type="continuationSeparator" w:id="0">
    <w:p w:rsidR="002119C9" w:rsidRDefault="0021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9C9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60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36BBC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2022-02-21T17:42:00Z</cp:lastPrinted>
  <dcterms:created xsi:type="dcterms:W3CDTF">2022-02-21T18:07:00Z</dcterms:created>
  <dcterms:modified xsi:type="dcterms:W3CDTF">2022-02-21T18:08:00Z</dcterms:modified>
</cp:coreProperties>
</file>