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4B630F" w:rsidRDefault="004B630F" w:rsidP="004B630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MANUFACTURAS METALICAS INDUSTRIALES LOSTER, S.A. DE C.V.</w:t>
      </w:r>
    </w:p>
    <w:p w:rsidR="004B630F" w:rsidRDefault="004B630F" w:rsidP="004B630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B630F" w:rsidRDefault="004B630F" w:rsidP="004B630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B630F" w:rsidRDefault="004B630F" w:rsidP="004B630F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4B630F" w:rsidP="004B630F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B630F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2642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Muebles y Mobiliario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B5275A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407A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3A02">
        <w:rPr>
          <w:rFonts w:ascii="Times New Roman" w:hAnsi="Times New Roman"/>
          <w:sz w:val="24"/>
          <w:szCs w:val="24"/>
        </w:rPr>
        <w:t>12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6C" w:rsidRDefault="000F456C">
      <w:r>
        <w:separator/>
      </w:r>
    </w:p>
  </w:endnote>
  <w:endnote w:type="continuationSeparator" w:id="0">
    <w:p w:rsidR="000F456C" w:rsidRDefault="000F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6C" w:rsidRDefault="000F456C">
      <w:r>
        <w:separator/>
      </w:r>
    </w:p>
  </w:footnote>
  <w:footnote w:type="continuationSeparator" w:id="0">
    <w:p w:rsidR="000F456C" w:rsidRDefault="000F4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6663C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2022-05-12T15:42:00Z</dcterms:created>
  <dcterms:modified xsi:type="dcterms:W3CDTF">2022-05-12T15:42:00Z</dcterms:modified>
</cp:coreProperties>
</file>