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45980" w:rsidRDefault="00145980" w:rsidP="0014598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COMERCIAL GONZALEZ, S.A. DE C.V.</w:t>
      </w:r>
    </w:p>
    <w:p w:rsidR="00145980" w:rsidRDefault="00145980" w:rsidP="0014598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45980" w:rsidRDefault="00145980" w:rsidP="0014598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45980" w:rsidRDefault="00145980" w:rsidP="0014598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145980" w:rsidP="0014598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2665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bookmarkStart w:id="0" w:name="_GoBack"/>
      <w:bookmarkEnd w:id="0"/>
      <w:r w:rsidR="00FC1D70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56" w:rsidRDefault="00057556">
      <w:r>
        <w:separator/>
      </w:r>
    </w:p>
  </w:endnote>
  <w:endnote w:type="continuationSeparator" w:id="0">
    <w:p w:rsidR="00057556" w:rsidRDefault="0005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56" w:rsidRDefault="00057556">
      <w:r>
        <w:separator/>
      </w:r>
    </w:p>
  </w:footnote>
  <w:footnote w:type="continuationSeparator" w:id="0">
    <w:p w:rsidR="00057556" w:rsidRDefault="0005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2022-09-20T16:05:00Z</dcterms:created>
  <dcterms:modified xsi:type="dcterms:W3CDTF">2022-09-20T16:05:00Z</dcterms:modified>
</cp:coreProperties>
</file>