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136A6" w:rsidRDefault="00E136A6" w:rsidP="00E136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AQUA JAKER, S.A. DE C.V. </w:t>
      </w:r>
    </w:p>
    <w:p w:rsidR="00E136A6" w:rsidRDefault="00E136A6" w:rsidP="00E136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136A6" w:rsidRDefault="00E136A6" w:rsidP="00E136A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136A6" w:rsidRDefault="00E136A6" w:rsidP="00E136A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136A6" w:rsidP="00E136A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F2B8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2669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780B">
        <w:rPr>
          <w:rFonts w:ascii="Times New Roman" w:hAnsi="Times New Roman"/>
          <w:b/>
          <w:sz w:val="28"/>
          <w:szCs w:val="28"/>
        </w:rPr>
        <w:t>Equipos de Limpieza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136A6">
        <w:rPr>
          <w:rFonts w:ascii="Times New Roman" w:hAnsi="Times New Roman"/>
          <w:sz w:val="24"/>
          <w:szCs w:val="24"/>
        </w:rPr>
        <w:t>07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  <w:bookmarkStart w:id="0" w:name="_GoBack"/>
      <w:bookmarkEnd w:id="0"/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FE" w:rsidRDefault="00474FFE">
      <w:r>
        <w:separator/>
      </w:r>
    </w:p>
  </w:endnote>
  <w:endnote w:type="continuationSeparator" w:id="0">
    <w:p w:rsidR="00474FFE" w:rsidRDefault="0047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FE" w:rsidRDefault="00474FFE">
      <w:r>
        <w:separator/>
      </w:r>
    </w:p>
  </w:footnote>
  <w:footnote w:type="continuationSeparator" w:id="0">
    <w:p w:rsidR="00474FFE" w:rsidRDefault="0047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D0AF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2022-07-07T21:38:00Z</dcterms:created>
  <dcterms:modified xsi:type="dcterms:W3CDTF">2022-07-07T21:38:00Z</dcterms:modified>
</cp:coreProperties>
</file>