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EF612E" w:rsidRDefault="00EF612E" w:rsidP="00EF612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TÜV SÜD AMERICA DE MEXICO, S.A. DE C.V.</w:t>
      </w:r>
    </w:p>
    <w:p w:rsidR="00EF612E" w:rsidRDefault="00EF612E" w:rsidP="00EF612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F612E" w:rsidRDefault="00EF612E" w:rsidP="00EF612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F612E" w:rsidRDefault="00EF612E" w:rsidP="00EF612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EF612E" w:rsidP="00EF612E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F612E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2680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Gestión y Servicios Profesionales de Empresa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F612E" w:rsidRPr="00EF612E">
        <w:rPr>
          <w:rFonts w:ascii="Times New Roman" w:hAnsi="Times New Roman"/>
          <w:b/>
          <w:szCs w:val="24"/>
        </w:rPr>
        <w:t>persona moral</w:t>
      </w:r>
      <w:r w:rsidR="00EF612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EF612E" w:rsidRPr="00EF612E">
        <w:rPr>
          <w:rFonts w:ascii="Times New Roman" w:hAnsi="Times New Roman"/>
          <w:b/>
          <w:szCs w:val="24"/>
        </w:rPr>
        <w:t>persona moral</w:t>
      </w:r>
      <w:r w:rsidR="00EF612E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C0774">
        <w:rPr>
          <w:rFonts w:ascii="Times New Roman" w:hAnsi="Times New Roman"/>
          <w:sz w:val="24"/>
          <w:szCs w:val="24"/>
        </w:rPr>
        <w:t>27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B14" w:rsidRDefault="005D5B14">
      <w:r>
        <w:separator/>
      </w:r>
    </w:p>
  </w:endnote>
  <w:endnote w:type="continuationSeparator" w:id="0">
    <w:p w:rsidR="005D5B14" w:rsidRDefault="005D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B14" w:rsidRDefault="005D5B14">
      <w:r>
        <w:separator/>
      </w:r>
    </w:p>
  </w:footnote>
  <w:footnote w:type="continuationSeparator" w:id="0">
    <w:p w:rsidR="005D5B14" w:rsidRDefault="005D5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A7B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70C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4624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1527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774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697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82B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15A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5B14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9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5E1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5F5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5C9F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73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0F82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BF7E12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2FF0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752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8BA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12E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0F48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37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3E054E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2022-06-23T18:13:00Z</cp:lastPrinted>
  <dcterms:created xsi:type="dcterms:W3CDTF">2022-06-27T18:23:00Z</dcterms:created>
  <dcterms:modified xsi:type="dcterms:W3CDTF">2022-06-27T18:23:00Z</dcterms:modified>
</cp:coreProperties>
</file>