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C00A0" w:rsidRDefault="00AC00A0" w:rsidP="00AC00A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SOCIEDAD PRO-TECNOLOGIA DE NUEVO LEON, S.A. DE C.V.</w:t>
      </w:r>
    </w:p>
    <w:p w:rsidR="00AC00A0" w:rsidRDefault="00AC00A0" w:rsidP="00AC00A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C00A0" w:rsidRDefault="00AC00A0" w:rsidP="00AC00A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C00A0" w:rsidRDefault="00AC00A0" w:rsidP="00AC00A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C00A0" w:rsidP="00AC00A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C00A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2687 </w:t>
      </w:r>
      <w:r>
        <w:rPr>
          <w:rFonts w:ascii="Times New Roman" w:hAnsi="Times New Roman"/>
          <w:szCs w:val="24"/>
        </w:rPr>
        <w:t xml:space="preserve">con el giro:  </w:t>
      </w:r>
      <w:r w:rsidRPr="009F258B">
        <w:rPr>
          <w:rFonts w:ascii="Times New Roman" w:hAnsi="Times New Roman"/>
          <w:b/>
          <w:sz w:val="28"/>
          <w:szCs w:val="24"/>
        </w:rPr>
        <w:t>Difusión de Te</w:t>
      </w:r>
      <w:bookmarkStart w:id="0" w:name="_GoBack"/>
      <w:bookmarkEnd w:id="0"/>
      <w:r w:rsidRPr="009F258B">
        <w:rPr>
          <w:rFonts w:ascii="Times New Roman" w:hAnsi="Times New Roman"/>
          <w:b/>
          <w:sz w:val="28"/>
          <w:szCs w:val="24"/>
        </w:rPr>
        <w:t xml:space="preserve">cnologías de </w:t>
      </w:r>
      <w:r>
        <w:rPr>
          <w:rFonts w:ascii="Times New Roman" w:hAnsi="Times New Roman"/>
          <w:b/>
          <w:sz w:val="28"/>
          <w:szCs w:val="24"/>
        </w:rPr>
        <w:t>Información</w:t>
      </w:r>
      <w:r w:rsidR="00C72D35"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262AB">
        <w:rPr>
          <w:rFonts w:ascii="Times New Roman" w:hAnsi="Times New Roman"/>
          <w:sz w:val="24"/>
          <w:szCs w:val="24"/>
        </w:rPr>
        <w:t>30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EF" w:rsidRDefault="009347EF">
      <w:r>
        <w:separator/>
      </w:r>
    </w:p>
  </w:endnote>
  <w:endnote w:type="continuationSeparator" w:id="0">
    <w:p w:rsidR="009347EF" w:rsidRDefault="0093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EF" w:rsidRDefault="009347EF">
      <w:r>
        <w:separator/>
      </w:r>
    </w:p>
  </w:footnote>
  <w:footnote w:type="continuationSeparator" w:id="0">
    <w:p w:rsidR="009347EF" w:rsidRDefault="0093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2BE"/>
    <w:rsid w:val="000726F8"/>
    <w:rsid w:val="00077A0B"/>
    <w:rsid w:val="000808FB"/>
    <w:rsid w:val="0008196E"/>
    <w:rsid w:val="00082029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924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1301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17FF1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5D1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6CA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5B0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5C0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9F6"/>
    <w:rsid w:val="005B6E98"/>
    <w:rsid w:val="005B76A9"/>
    <w:rsid w:val="005B7FDF"/>
    <w:rsid w:val="005C00A0"/>
    <w:rsid w:val="005C027A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1F3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6C2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6EF3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2DC5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49E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6FC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3887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47EF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0A0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1DDE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149C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CE9"/>
    <w:rsid w:val="00B77F80"/>
    <w:rsid w:val="00B80C57"/>
    <w:rsid w:val="00B80FF6"/>
    <w:rsid w:val="00B81D64"/>
    <w:rsid w:val="00B82997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1A9E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D35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9B7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2AB"/>
    <w:rsid w:val="00D266ED"/>
    <w:rsid w:val="00D26D4B"/>
    <w:rsid w:val="00D27B84"/>
    <w:rsid w:val="00D30936"/>
    <w:rsid w:val="00D335BE"/>
    <w:rsid w:val="00D35C9E"/>
    <w:rsid w:val="00D36666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12F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0C8A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7F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2022-03-30T22:57:00Z</cp:lastPrinted>
  <dcterms:created xsi:type="dcterms:W3CDTF">2022-03-30T22:59:00Z</dcterms:created>
  <dcterms:modified xsi:type="dcterms:W3CDTF">2022-03-30T22:59:00Z</dcterms:modified>
</cp:coreProperties>
</file>