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72997" w:rsidRDefault="00172997" w:rsidP="001729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METROVALTEC, S.A. DE C.V.</w:t>
      </w:r>
    </w:p>
    <w:p w:rsidR="00172997" w:rsidRDefault="00172997" w:rsidP="001729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2997" w:rsidRDefault="00172997" w:rsidP="001729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2997" w:rsidRDefault="00172997" w:rsidP="001729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72997" w:rsidP="0017299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D3B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2705 </w:t>
      </w:r>
      <w:r>
        <w:rPr>
          <w:rFonts w:ascii="Times New Roman" w:hAnsi="Times New Roman"/>
          <w:szCs w:val="24"/>
        </w:rPr>
        <w:t xml:space="preserve">con el giro:  </w:t>
      </w:r>
      <w:r w:rsidRPr="00AD32D4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AD32D4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AD32D4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</w:t>
      </w:r>
      <w:r w:rsidR="006D3B9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32" w:rsidRDefault="000E3E32">
      <w:r>
        <w:separator/>
      </w:r>
    </w:p>
  </w:endnote>
  <w:endnote w:type="continuationSeparator" w:id="0">
    <w:p w:rsidR="000E3E32" w:rsidRDefault="000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32" w:rsidRDefault="000E3E32">
      <w:r>
        <w:separator/>
      </w:r>
    </w:p>
  </w:footnote>
  <w:footnote w:type="continuationSeparator" w:id="0">
    <w:p w:rsidR="000E3E32" w:rsidRDefault="000E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32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2997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97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355BC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2022-02-22T21:21:00Z</dcterms:created>
  <dcterms:modified xsi:type="dcterms:W3CDTF">2022-02-22T21:22:00Z</dcterms:modified>
</cp:coreProperties>
</file>