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63095" w:rsidRDefault="00163095" w:rsidP="001630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IMALAYA, S.A. DE C.V.</w:t>
      </w:r>
    </w:p>
    <w:p w:rsidR="00163095" w:rsidRDefault="00163095" w:rsidP="0016309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3095" w:rsidRDefault="00163095" w:rsidP="0016309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3095" w:rsidRDefault="00163095" w:rsidP="0016309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63095" w:rsidP="0016309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6309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2742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Equipos para Distribución, Sistemas de Acondicionamiento, Servicios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63095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4" w:rsidRDefault="00DA0434">
      <w:r>
        <w:separator/>
      </w:r>
    </w:p>
  </w:endnote>
  <w:endnote w:type="continuationSeparator" w:id="0">
    <w:p w:rsidR="00DA0434" w:rsidRDefault="00D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4" w:rsidRDefault="00DA0434">
      <w:r>
        <w:separator/>
      </w:r>
    </w:p>
  </w:footnote>
  <w:footnote w:type="continuationSeparator" w:id="0">
    <w:p w:rsidR="00DA0434" w:rsidRDefault="00DA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095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434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7A347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2022-07-08T15:00:00Z</cp:lastPrinted>
  <dcterms:created xsi:type="dcterms:W3CDTF">2022-07-08T15:00:00Z</dcterms:created>
  <dcterms:modified xsi:type="dcterms:W3CDTF">2022-07-08T15:00:00Z</dcterms:modified>
</cp:coreProperties>
</file>