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9C1E27" w:rsidRDefault="009C1E27" w:rsidP="009C1E2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ORTEGA SALINAS BRENDA</w:t>
      </w:r>
    </w:p>
    <w:p w:rsidR="009C1E27" w:rsidRDefault="009C1E27" w:rsidP="009C1E2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C1E27" w:rsidRDefault="009C1E27" w:rsidP="009C1E2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C1E27" w:rsidRDefault="009C1E27" w:rsidP="009C1E2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C1E27" w:rsidP="009C1E2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C1E27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2749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Suministros de Manufactura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F6FB6" w:rsidRPr="000F6FB6">
        <w:rPr>
          <w:rFonts w:ascii="Times New Roman" w:hAnsi="Times New Roman"/>
          <w:b/>
          <w:szCs w:val="24"/>
        </w:rPr>
        <w:t xml:space="preserve">persona </w:t>
      </w:r>
      <w:r w:rsidR="009C1E27">
        <w:rPr>
          <w:rFonts w:ascii="Times New Roman" w:hAnsi="Times New Roman"/>
          <w:b/>
          <w:szCs w:val="24"/>
        </w:rPr>
        <w:t>física</w:t>
      </w:r>
      <w:r w:rsidR="000F6FB6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9C1E27" w:rsidRPr="000F6FB6">
        <w:rPr>
          <w:rFonts w:ascii="Times New Roman" w:hAnsi="Times New Roman"/>
          <w:b/>
          <w:szCs w:val="24"/>
        </w:rPr>
        <w:t xml:space="preserve">persona </w:t>
      </w:r>
      <w:r w:rsidR="009C1E27">
        <w:rPr>
          <w:rFonts w:ascii="Times New Roman" w:hAnsi="Times New Roman"/>
          <w:b/>
          <w:szCs w:val="24"/>
        </w:rPr>
        <w:t>física</w:t>
      </w:r>
      <w:r w:rsidR="000F6FB6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F623E">
        <w:rPr>
          <w:rFonts w:ascii="Times New Roman" w:hAnsi="Times New Roman"/>
          <w:sz w:val="24"/>
          <w:szCs w:val="24"/>
        </w:rPr>
        <w:t>04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3B" w:rsidRDefault="006C133B">
      <w:r>
        <w:separator/>
      </w:r>
    </w:p>
  </w:endnote>
  <w:endnote w:type="continuationSeparator" w:id="0">
    <w:p w:rsidR="006C133B" w:rsidRDefault="006C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3B" w:rsidRDefault="006C133B">
      <w:r>
        <w:separator/>
      </w:r>
    </w:p>
  </w:footnote>
  <w:footnote w:type="continuationSeparator" w:id="0">
    <w:p w:rsidR="006C133B" w:rsidRDefault="006C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488616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2022-04-01T21:47:00Z</cp:lastPrinted>
  <dcterms:created xsi:type="dcterms:W3CDTF">2022-04-04T14:43:00Z</dcterms:created>
  <dcterms:modified xsi:type="dcterms:W3CDTF">2022-04-04T14:43:00Z</dcterms:modified>
</cp:coreProperties>
</file>