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F404B" w:rsidRDefault="006F404B" w:rsidP="006F40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VELA GUERRA JAVIER ADOLFO</w:t>
      </w:r>
    </w:p>
    <w:p w:rsidR="006F404B" w:rsidRDefault="006F404B" w:rsidP="006F40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404B" w:rsidRDefault="006F404B" w:rsidP="006F404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F404B" w:rsidRDefault="006F404B" w:rsidP="006F404B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6F404B" w:rsidP="006F404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2754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Arreglos Florales</w:t>
      </w:r>
      <w:r w:rsidR="00D9288A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C756E2">
        <w:rPr>
          <w:rFonts w:ascii="Times New Roman" w:hAnsi="Times New Roman"/>
          <w:b/>
          <w:szCs w:val="24"/>
        </w:rPr>
        <w:t>física</w:t>
      </w:r>
      <w:r w:rsidR="00C756E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C756E2">
        <w:rPr>
          <w:rFonts w:ascii="Times New Roman" w:hAnsi="Times New Roman"/>
          <w:b/>
          <w:szCs w:val="24"/>
        </w:rPr>
        <w:t>física</w:t>
      </w:r>
      <w:r w:rsidR="00C756E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756E2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C32F02">
        <w:rPr>
          <w:rFonts w:ascii="Times New Roman" w:hAnsi="Times New Roman"/>
          <w:sz w:val="24"/>
          <w:szCs w:val="24"/>
        </w:rPr>
        <w:t xml:space="preserve"> de octubre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57" w:rsidRDefault="00ED4257">
      <w:r>
        <w:separator/>
      </w:r>
    </w:p>
  </w:endnote>
  <w:endnote w:type="continuationSeparator" w:id="0">
    <w:p w:rsidR="00ED4257" w:rsidRDefault="00ED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57" w:rsidRDefault="00ED4257">
      <w:r>
        <w:separator/>
      </w:r>
    </w:p>
  </w:footnote>
  <w:footnote w:type="continuationSeparator" w:id="0">
    <w:p w:rsidR="00ED4257" w:rsidRDefault="00ED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7CF88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2022-10-05T17:05:00Z</dcterms:created>
  <dcterms:modified xsi:type="dcterms:W3CDTF">2022-10-05T17:05:00Z</dcterms:modified>
</cp:coreProperties>
</file>