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A1B4D" w:rsidRDefault="00EA1B4D" w:rsidP="00EA1B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VALDEZ GARCIA GEMA ELIZABETH</w:t>
      </w:r>
    </w:p>
    <w:p w:rsidR="00EA1B4D" w:rsidRDefault="00EA1B4D" w:rsidP="00EA1B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1B4D" w:rsidRDefault="00EA1B4D" w:rsidP="00EA1B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1B4D" w:rsidRDefault="00EA1B4D" w:rsidP="00EA1B4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A1B4D" w:rsidP="00EA1B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2B6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2859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</w:t>
      </w:r>
      <w:r w:rsidRPr="00FC41AF">
        <w:rPr>
          <w:rFonts w:ascii="Times New Roman" w:hAnsi="Times New Roman"/>
          <w:b/>
          <w:sz w:val="28"/>
          <w:szCs w:val="28"/>
        </w:rPr>
        <w:t xml:space="preserve"> Alimentación</w:t>
      </w:r>
      <w:r w:rsidR="00027ACB">
        <w:rPr>
          <w:rFonts w:ascii="Times New Roman" w:hAnsi="Times New Roman"/>
          <w:b/>
          <w:sz w:val="28"/>
          <w:szCs w:val="28"/>
        </w:rPr>
        <w:t xml:space="preserve"> y Entretenimiento</w:t>
      </w:r>
      <w:bookmarkStart w:id="0" w:name="_GoBack"/>
      <w:bookmarkEnd w:id="0"/>
      <w:r w:rsidRPr="00FC41AF">
        <w:rPr>
          <w:rFonts w:ascii="Times New Roman" w:hAnsi="Times New Roman"/>
          <w:b/>
          <w:sz w:val="28"/>
          <w:szCs w:val="28"/>
        </w:rPr>
        <w:t xml:space="preserve"> </w:t>
      </w:r>
      <w:r w:rsidR="00E21CA7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2B64" w:rsidRPr="00B22B64">
        <w:rPr>
          <w:rFonts w:ascii="Times New Roman" w:hAnsi="Times New Roman"/>
          <w:b/>
          <w:szCs w:val="24"/>
        </w:rPr>
        <w:t>persona física</w:t>
      </w:r>
      <w:r w:rsidR="00B22B6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2B64" w:rsidRPr="00B22B64">
        <w:rPr>
          <w:rFonts w:ascii="Times New Roman" w:hAnsi="Times New Roman"/>
          <w:b/>
          <w:szCs w:val="24"/>
        </w:rPr>
        <w:t>persona física</w:t>
      </w:r>
      <w:r w:rsidR="00B22B6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EB" w:rsidRDefault="000E2DEB">
      <w:r>
        <w:separator/>
      </w:r>
    </w:p>
  </w:endnote>
  <w:endnote w:type="continuationSeparator" w:id="0">
    <w:p w:rsidR="000E2DEB" w:rsidRDefault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EB" w:rsidRDefault="000E2DEB">
      <w:r>
        <w:separator/>
      </w:r>
    </w:p>
  </w:footnote>
  <w:footnote w:type="continuationSeparator" w:id="0">
    <w:p w:rsidR="000E2DEB" w:rsidRDefault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ACB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2DEB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041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2B64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CA7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1B4D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305F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6</cp:revision>
  <cp:lastPrinted>2022-04-05T19:08:00Z</cp:lastPrinted>
  <dcterms:created xsi:type="dcterms:W3CDTF">2022-02-11T19:57:00Z</dcterms:created>
  <dcterms:modified xsi:type="dcterms:W3CDTF">2022-04-05T19:08:00Z</dcterms:modified>
</cp:coreProperties>
</file>