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71388" w:rsidRDefault="00171388" w:rsidP="001713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E INMOBILIARIA LAGOZZ, S.A. DE C.V.</w:t>
      </w:r>
    </w:p>
    <w:p w:rsidR="00171388" w:rsidRDefault="00171388" w:rsidP="0017138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1388" w:rsidRDefault="00171388" w:rsidP="001713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1388" w:rsidRDefault="00171388" w:rsidP="0017138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71388" w:rsidP="0017138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7138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2871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BB05D7">
        <w:rPr>
          <w:rFonts w:ascii="Times New Roman" w:hAnsi="Times New Roman"/>
          <w:sz w:val="32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20" w:rsidRDefault="00E92520">
      <w:r>
        <w:separator/>
      </w:r>
    </w:p>
  </w:endnote>
  <w:endnote w:type="continuationSeparator" w:id="0">
    <w:p w:rsidR="00E92520" w:rsidRDefault="00E9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20" w:rsidRDefault="00E92520">
      <w:r>
        <w:separator/>
      </w:r>
    </w:p>
  </w:footnote>
  <w:footnote w:type="continuationSeparator" w:id="0">
    <w:p w:rsidR="00E92520" w:rsidRDefault="00E9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2022-10-10T14:21:00Z</dcterms:created>
  <dcterms:modified xsi:type="dcterms:W3CDTF">2022-10-10T14:21:00Z</dcterms:modified>
</cp:coreProperties>
</file>