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B2956" w:rsidRDefault="00FB2956" w:rsidP="00FB295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PRODUCTOS DE ACABADOS MILIMETRICOS, S.A.</w:t>
      </w:r>
    </w:p>
    <w:p w:rsidR="00FB2956" w:rsidRDefault="00FB2956" w:rsidP="00FB295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B2956" w:rsidRDefault="00FB2956" w:rsidP="00FB295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B2956" w:rsidRDefault="00FB2956" w:rsidP="00FB295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FB2956" w:rsidP="00FB2956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B295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2914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FE0098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B2956" w:rsidRPr="00FB2956">
        <w:rPr>
          <w:rFonts w:ascii="Times New Roman" w:hAnsi="Times New Roman"/>
          <w:b/>
          <w:szCs w:val="24"/>
        </w:rPr>
        <w:t>persona moral</w:t>
      </w:r>
      <w:r w:rsidR="00FB295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FB2956" w:rsidRPr="00FB2956">
        <w:rPr>
          <w:rFonts w:ascii="Times New Roman" w:hAnsi="Times New Roman"/>
          <w:b/>
          <w:szCs w:val="24"/>
        </w:rPr>
        <w:t>persona moral</w:t>
      </w:r>
      <w:r w:rsidR="00FE0098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B0C4B">
        <w:rPr>
          <w:rFonts w:ascii="Times New Roman" w:hAnsi="Times New Roman"/>
          <w:sz w:val="24"/>
          <w:szCs w:val="24"/>
        </w:rPr>
        <w:t>08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BA" w:rsidRDefault="00E638BA">
      <w:r>
        <w:separator/>
      </w:r>
    </w:p>
  </w:endnote>
  <w:endnote w:type="continuationSeparator" w:id="0">
    <w:p w:rsidR="00E638BA" w:rsidRDefault="00E6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BA" w:rsidRDefault="00E638BA">
      <w:r>
        <w:separator/>
      </w:r>
    </w:p>
  </w:footnote>
  <w:footnote w:type="continuationSeparator" w:id="0">
    <w:p w:rsidR="00E638BA" w:rsidRDefault="00E6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2022-08-08T18:29:00Z</dcterms:created>
  <dcterms:modified xsi:type="dcterms:W3CDTF">2022-08-08T18:29:00Z</dcterms:modified>
</cp:coreProperties>
</file>