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17603" w:rsidRDefault="00617603" w:rsidP="0061760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LSPS, S.A. DE C.V.</w:t>
      </w:r>
    </w:p>
    <w:p w:rsidR="00617603" w:rsidRDefault="00617603" w:rsidP="0061760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17603" w:rsidRDefault="00617603" w:rsidP="0061760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17603" w:rsidRDefault="00617603" w:rsidP="0061760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17603" w:rsidP="0061760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1760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</w:t>
      </w:r>
      <w:bookmarkStart w:id="0" w:name="_GoBack"/>
      <w:bookmarkEnd w:id="0"/>
      <w:r>
        <w:rPr>
          <w:rFonts w:ascii="Times New Roman" w:hAnsi="Times New Roman"/>
          <w:szCs w:val="24"/>
        </w:rPr>
        <w:t>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2939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Servicios de Arrendamiento </w:t>
      </w:r>
      <w:r w:rsidR="00CF1B6F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DA344B" w:rsidRPr="00DA34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D52B2">
        <w:rPr>
          <w:rFonts w:ascii="Times New Roman" w:hAnsi="Times New Roman"/>
          <w:sz w:val="24"/>
          <w:szCs w:val="24"/>
        </w:rPr>
        <w:t>27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170" w:rsidRDefault="004C3170">
      <w:r>
        <w:separator/>
      </w:r>
    </w:p>
  </w:endnote>
  <w:endnote w:type="continuationSeparator" w:id="0">
    <w:p w:rsidR="004C3170" w:rsidRDefault="004C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170" w:rsidRDefault="004C3170">
      <w:r>
        <w:separator/>
      </w:r>
    </w:p>
  </w:footnote>
  <w:footnote w:type="continuationSeparator" w:id="0">
    <w:p w:rsidR="004C3170" w:rsidRDefault="004C3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3F4A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740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7D0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2FAB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3C3B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6F4"/>
    <w:rsid w:val="00140B41"/>
    <w:rsid w:val="001417A3"/>
    <w:rsid w:val="00142027"/>
    <w:rsid w:val="00142A6F"/>
    <w:rsid w:val="00142BE6"/>
    <w:rsid w:val="00143D19"/>
    <w:rsid w:val="00145519"/>
    <w:rsid w:val="001465B1"/>
    <w:rsid w:val="00146F50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3A1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2F7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150B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44D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A2E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3170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03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6EEF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4B16"/>
    <w:rsid w:val="0065501B"/>
    <w:rsid w:val="006555FF"/>
    <w:rsid w:val="006558B3"/>
    <w:rsid w:val="00655CA9"/>
    <w:rsid w:val="00655DE3"/>
    <w:rsid w:val="006606AD"/>
    <w:rsid w:val="00660ADF"/>
    <w:rsid w:val="006611E2"/>
    <w:rsid w:val="00661720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57C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057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02C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4F2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2813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4A3D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48A5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E32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4A2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61A"/>
    <w:rsid w:val="00AB1CC6"/>
    <w:rsid w:val="00AB331B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72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502D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0E6A"/>
    <w:rsid w:val="00CF1B6F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0AF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6A22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4F07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6DA6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2B2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2022-04-08T20:41:00Z</cp:lastPrinted>
  <dcterms:created xsi:type="dcterms:W3CDTF">2022-04-27T17:22:00Z</dcterms:created>
  <dcterms:modified xsi:type="dcterms:W3CDTF">2022-04-27T17:22:00Z</dcterms:modified>
</cp:coreProperties>
</file>