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1201C1" w:rsidRDefault="001201C1" w:rsidP="001201C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CENGAGE LEARNING EDITORES, S.A. DE C.V.</w:t>
      </w:r>
    </w:p>
    <w:p w:rsidR="001201C1" w:rsidRDefault="001201C1" w:rsidP="001201C1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201C1" w:rsidRDefault="001201C1" w:rsidP="001201C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201C1" w:rsidRDefault="001201C1" w:rsidP="001201C1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1201C1" w:rsidP="001201C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2963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Venta de Libros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201C1">
        <w:rPr>
          <w:rFonts w:ascii="Times New Roman" w:hAnsi="Times New Roman"/>
          <w:sz w:val="24"/>
          <w:szCs w:val="24"/>
        </w:rPr>
        <w:t>02</w:t>
      </w:r>
      <w:bookmarkStart w:id="0" w:name="_GoBack"/>
      <w:bookmarkEnd w:id="0"/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B8C" w:rsidRDefault="00D24B8C">
      <w:r>
        <w:separator/>
      </w:r>
    </w:p>
  </w:endnote>
  <w:endnote w:type="continuationSeparator" w:id="0">
    <w:p w:rsidR="00D24B8C" w:rsidRDefault="00D2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B8C" w:rsidRDefault="00D24B8C">
      <w:r>
        <w:separator/>
      </w:r>
    </w:p>
  </w:footnote>
  <w:footnote w:type="continuationSeparator" w:id="0">
    <w:p w:rsidR="00D24B8C" w:rsidRDefault="00D24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01C1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A82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215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A9A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2AC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7A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4D21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D4E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4B8C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88B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8CEC11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2022-11-02T16:54:00Z</dcterms:created>
  <dcterms:modified xsi:type="dcterms:W3CDTF">2022-11-02T16:54:00Z</dcterms:modified>
</cp:coreProperties>
</file>