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A1301" w:rsidRDefault="001A1301" w:rsidP="001A130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 QUIM DE MONTERREY, S.A. DE C.V.</w:t>
      </w:r>
    </w:p>
    <w:p w:rsidR="001A1301" w:rsidRDefault="001A1301" w:rsidP="001A13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1301" w:rsidRDefault="001A1301" w:rsidP="001A130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1301" w:rsidRDefault="001A1301" w:rsidP="001A130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A1301" w:rsidP="001A130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A130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2972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Equipos de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Limpieza y Suministros</w:t>
      </w:r>
      <w:r w:rsidR="00D36666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97" w:rsidRDefault="00B82997">
      <w:r>
        <w:separator/>
      </w:r>
    </w:p>
  </w:endnote>
  <w:endnote w:type="continuationSeparator" w:id="0">
    <w:p w:rsidR="00B82997" w:rsidRDefault="00B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97" w:rsidRDefault="00B82997">
      <w:r>
        <w:separator/>
      </w:r>
    </w:p>
  </w:footnote>
  <w:footnote w:type="continuationSeparator" w:id="0">
    <w:p w:rsidR="00B82997" w:rsidRDefault="00B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924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1301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5C0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1F3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49E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6FC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2997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6666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2022-03-29T23:55:00Z</cp:lastPrinted>
  <dcterms:created xsi:type="dcterms:W3CDTF">2022-03-30T22:00:00Z</dcterms:created>
  <dcterms:modified xsi:type="dcterms:W3CDTF">2022-03-30T22:00:00Z</dcterms:modified>
</cp:coreProperties>
</file>