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44739" w:rsidRDefault="00744739" w:rsidP="007447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E IMPERMEABILIZACIONES DEL MAR, S.A. DE C.V.</w:t>
      </w:r>
    </w:p>
    <w:p w:rsidR="00744739" w:rsidRDefault="00744739" w:rsidP="0074473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44739" w:rsidRDefault="00744739" w:rsidP="007447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744739" w:rsidRDefault="00744739" w:rsidP="0074473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44739" w:rsidP="0074473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47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3000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</w:t>
      </w:r>
      <w:r>
        <w:rPr>
          <w:rFonts w:ascii="Times New Roman" w:hAnsi="Times New Roman"/>
          <w:b/>
          <w:sz w:val="28"/>
          <w:szCs w:val="28"/>
        </w:rPr>
        <w:t xml:space="preserve">de Instalaciones y Mantenimiento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83" w:rsidRDefault="00105F83">
      <w:r>
        <w:separator/>
      </w:r>
    </w:p>
  </w:endnote>
  <w:endnote w:type="continuationSeparator" w:id="0">
    <w:p w:rsidR="00105F83" w:rsidRDefault="001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83" w:rsidRDefault="00105F83">
      <w:r>
        <w:separator/>
      </w:r>
    </w:p>
  </w:footnote>
  <w:footnote w:type="continuationSeparator" w:id="0">
    <w:p w:rsidR="00105F83" w:rsidRDefault="0010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5F83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59A1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739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2B5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1F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DB2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12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175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2B52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2022-06-22T21:56:00Z</dcterms:created>
  <dcterms:modified xsi:type="dcterms:W3CDTF">2022-06-22T21:56:00Z</dcterms:modified>
</cp:coreProperties>
</file>