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652F" w:rsidRDefault="003A652F" w:rsidP="003A65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NAJERA DE HOYOS JORGE ALBERTO</w:t>
      </w:r>
    </w:p>
    <w:p w:rsidR="003A652F" w:rsidRDefault="003A652F" w:rsidP="003A65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652F" w:rsidRDefault="003A652F" w:rsidP="003A65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652F" w:rsidRDefault="003A652F" w:rsidP="003A652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A652F" w:rsidP="003A652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652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3018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Alimentación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E2BED" w:rsidRPr="006E2BE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E2BED" w:rsidRPr="006E2BED">
        <w:rPr>
          <w:rFonts w:ascii="Times New Roman" w:hAnsi="Times New Roman"/>
          <w:b/>
          <w:szCs w:val="24"/>
        </w:rPr>
        <w:t>persona física</w:t>
      </w:r>
      <w:r w:rsidR="006E2B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E6" w:rsidRDefault="00BB01E6">
      <w:r>
        <w:separator/>
      </w:r>
    </w:p>
  </w:endnote>
  <w:endnote w:type="continuationSeparator" w:id="0">
    <w:p w:rsidR="00BB01E6" w:rsidRDefault="00BB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E6" w:rsidRDefault="00BB01E6">
      <w:r>
        <w:separator/>
      </w:r>
    </w:p>
  </w:footnote>
  <w:footnote w:type="continuationSeparator" w:id="0">
    <w:p w:rsidR="00BB01E6" w:rsidRDefault="00BB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F493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2022-09-01T16:46:00Z</dcterms:created>
  <dcterms:modified xsi:type="dcterms:W3CDTF">2022-09-01T16:46:00Z</dcterms:modified>
</cp:coreProperties>
</file>