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55CBA" w:rsidRDefault="00D55CBA" w:rsidP="00D55C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CON ENERGIA RENOVABLE SOL, S.A. DE C.V.</w:t>
      </w:r>
    </w:p>
    <w:p w:rsidR="00D55CBA" w:rsidRDefault="00D55CBA" w:rsidP="00D55C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5CBA" w:rsidRDefault="00D55CBA" w:rsidP="00D55C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5CBA" w:rsidRDefault="00D55CBA" w:rsidP="00D55CB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55CBA" w:rsidP="00D55CB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3083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Accesorios para Gener</w:t>
      </w:r>
      <w:r>
        <w:rPr>
          <w:rFonts w:ascii="Times New Roman" w:hAnsi="Times New Roman"/>
          <w:b/>
          <w:sz w:val="28"/>
          <w:szCs w:val="24"/>
        </w:rPr>
        <w:t xml:space="preserve">ación y Distribución de Energía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F6" w:rsidRDefault="00AC3CF6">
      <w:r>
        <w:separator/>
      </w:r>
    </w:p>
  </w:endnote>
  <w:endnote w:type="continuationSeparator" w:id="0">
    <w:p w:rsidR="00AC3CF6" w:rsidRDefault="00A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F6" w:rsidRDefault="00AC3CF6">
      <w:r>
        <w:separator/>
      </w:r>
    </w:p>
  </w:footnote>
  <w:footnote w:type="continuationSeparator" w:id="0">
    <w:p w:rsidR="00AC3CF6" w:rsidRDefault="00AC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E65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CF6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CBA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00F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8880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2022-10-10T16:20:00Z</dcterms:created>
  <dcterms:modified xsi:type="dcterms:W3CDTF">2022-10-10T16:20:00Z</dcterms:modified>
</cp:coreProperties>
</file>