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665F7" w:rsidRDefault="008665F7" w:rsidP="008665F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INSTALACIONES PRUEBAS Y SERVICIOS, S.A. DE C.V.</w:t>
      </w:r>
    </w:p>
    <w:p w:rsidR="008665F7" w:rsidRDefault="008665F7" w:rsidP="008665F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665F7" w:rsidRDefault="008665F7" w:rsidP="008665F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665F7" w:rsidRDefault="008665F7" w:rsidP="008665F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665F7" w:rsidP="008665F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3130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3111 </w:t>
      </w:r>
      <w:r>
        <w:rPr>
          <w:rFonts w:ascii="Times New Roman" w:hAnsi="Times New Roman"/>
          <w:szCs w:val="24"/>
        </w:rPr>
        <w:t xml:space="preserve">con el giro:  </w:t>
      </w:r>
      <w:r w:rsidRPr="008864E1">
        <w:rPr>
          <w:rFonts w:ascii="Times New Roman" w:hAnsi="Times New Roman"/>
          <w:b/>
          <w:sz w:val="28"/>
          <w:szCs w:val="24"/>
        </w:rPr>
        <w:t>Servicios de Instalaciones y Mantenimiento</w:t>
      </w:r>
      <w:bookmarkStart w:id="0" w:name="_GoBack"/>
      <w:bookmarkEnd w:id="0"/>
      <w:r w:rsidR="008E1FF5"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27" w:rsidRDefault="00240B27">
      <w:r>
        <w:separator/>
      </w:r>
    </w:p>
  </w:endnote>
  <w:endnote w:type="continuationSeparator" w:id="0">
    <w:p w:rsidR="00240B27" w:rsidRDefault="0024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27" w:rsidRDefault="00240B27">
      <w:r>
        <w:separator/>
      </w:r>
    </w:p>
  </w:footnote>
  <w:footnote w:type="continuationSeparator" w:id="0">
    <w:p w:rsidR="00240B27" w:rsidRDefault="0024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0B27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ADE85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2022-07-18T21:44:00Z</dcterms:created>
  <dcterms:modified xsi:type="dcterms:W3CDTF">2022-07-18T21:44:00Z</dcterms:modified>
</cp:coreProperties>
</file>