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E01DB" w:rsidRDefault="007E01DB" w:rsidP="007E01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SPEED PRINT CENTRO DE IMPRESIÓN Y PROYECTOS DE CONSTRUCCION, S. DE R.L. M.I.</w:t>
      </w:r>
    </w:p>
    <w:p w:rsidR="007E01DB" w:rsidRDefault="007E01DB" w:rsidP="007E01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E01DB" w:rsidRDefault="007E01DB" w:rsidP="007E01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E01DB" w:rsidRDefault="007E01DB" w:rsidP="007E01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7E01DB" w:rsidP="007E01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E01DB">
        <w:rPr>
          <w:rFonts w:ascii="Times New Roman" w:hAnsi="Times New Roman"/>
          <w:b/>
          <w:szCs w:val="24"/>
        </w:rPr>
        <w:t>persona</w:t>
      </w:r>
      <w:bookmarkStart w:id="0" w:name="_GoBack"/>
      <w:bookmarkEnd w:id="0"/>
      <w:r w:rsidRPr="007E01DB">
        <w:rPr>
          <w:rFonts w:ascii="Times New Roman" w:hAnsi="Times New Roman"/>
          <w:b/>
          <w:szCs w:val="24"/>
        </w:rPr>
        <w:t xml:space="preserve">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3123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 Accesorios y Suministros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F292F">
        <w:rPr>
          <w:rFonts w:ascii="Times New Roman" w:hAnsi="Times New Roman"/>
          <w:sz w:val="24"/>
          <w:szCs w:val="24"/>
        </w:rPr>
        <w:t>12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EB" w:rsidRDefault="003A40EB">
      <w:r>
        <w:separator/>
      </w:r>
    </w:p>
  </w:endnote>
  <w:endnote w:type="continuationSeparator" w:id="0">
    <w:p w:rsidR="003A40EB" w:rsidRDefault="003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EB" w:rsidRDefault="003A40EB">
      <w:r>
        <w:separator/>
      </w:r>
    </w:p>
  </w:footnote>
  <w:footnote w:type="continuationSeparator" w:id="0">
    <w:p w:rsidR="003A40EB" w:rsidRDefault="003A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0EB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C54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1DB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0AE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528E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7B2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82414B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2022-08-12T20:55:00Z</dcterms:created>
  <dcterms:modified xsi:type="dcterms:W3CDTF">2022-08-12T20:55:00Z</dcterms:modified>
</cp:coreProperties>
</file>