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7577C" w:rsidRDefault="0037577C" w:rsidP="0037577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 INDUSTRIAL PRO ANALISIS, S.A. DE C.V.</w:t>
      </w:r>
    </w:p>
    <w:p w:rsidR="0037577C" w:rsidRDefault="0037577C" w:rsidP="0037577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7577C" w:rsidRDefault="0037577C" w:rsidP="0037577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7577C" w:rsidRDefault="0037577C" w:rsidP="0037577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37577C" w:rsidP="0037577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7577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3160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Médico y d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e Laboratorio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15" w:rsidRDefault="00FF0515">
      <w:r>
        <w:separator/>
      </w:r>
    </w:p>
  </w:endnote>
  <w:endnote w:type="continuationSeparator" w:id="0">
    <w:p w:rsidR="00FF0515" w:rsidRDefault="00FF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15" w:rsidRDefault="00FF0515">
      <w:r>
        <w:separator/>
      </w:r>
    </w:p>
  </w:footnote>
  <w:footnote w:type="continuationSeparator" w:id="0">
    <w:p w:rsidR="00FF0515" w:rsidRDefault="00FF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F80531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2022-09-14T22:25:00Z</dcterms:created>
  <dcterms:modified xsi:type="dcterms:W3CDTF">2022-09-14T22:25:00Z</dcterms:modified>
</cp:coreProperties>
</file>