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F417B" w:rsidRDefault="00DF417B" w:rsidP="00DF417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VARGAS LOPEZ ROSA ADRIANA</w:t>
      </w:r>
    </w:p>
    <w:p w:rsidR="00DF417B" w:rsidRDefault="00DF417B" w:rsidP="00DF417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F417B" w:rsidRDefault="00DF417B" w:rsidP="00DF417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F417B" w:rsidRDefault="00DF417B" w:rsidP="00DF417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DF417B" w:rsidP="00DF417B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F417B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3170 </w:t>
      </w:r>
      <w:r>
        <w:rPr>
          <w:rFonts w:ascii="Times New Roman" w:hAnsi="Times New Roman"/>
          <w:szCs w:val="24"/>
        </w:rPr>
        <w:t xml:space="preserve">con el giro:  </w:t>
      </w:r>
      <w:r w:rsidRPr="00D7154A">
        <w:rPr>
          <w:rFonts w:ascii="Times New Roman" w:hAnsi="Times New Roman"/>
          <w:b/>
          <w:sz w:val="28"/>
          <w:szCs w:val="24"/>
        </w:rPr>
        <w:t>Muebles Mobiliario y Decoración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F417B" w:rsidRPr="00DF417B">
        <w:rPr>
          <w:rFonts w:ascii="Times New Roman" w:hAnsi="Times New Roman"/>
          <w:b/>
          <w:szCs w:val="24"/>
        </w:rPr>
        <w:t>persona física</w:t>
      </w:r>
      <w:r w:rsidR="00DF417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F417B" w:rsidRPr="00DF417B">
        <w:rPr>
          <w:rFonts w:ascii="Times New Roman" w:hAnsi="Times New Roman"/>
          <w:b/>
          <w:szCs w:val="24"/>
        </w:rPr>
        <w:t>persona física</w:t>
      </w:r>
      <w:r w:rsidR="00DF417B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1B0C4B">
        <w:rPr>
          <w:rFonts w:ascii="Times New Roman" w:hAnsi="Times New Roman"/>
          <w:sz w:val="24"/>
          <w:szCs w:val="24"/>
        </w:rPr>
        <w:t>08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968" w:rsidRDefault="00C34968">
      <w:r>
        <w:separator/>
      </w:r>
    </w:p>
  </w:endnote>
  <w:endnote w:type="continuationSeparator" w:id="0">
    <w:p w:rsidR="00C34968" w:rsidRDefault="00C3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968" w:rsidRDefault="00C34968">
      <w:r>
        <w:separator/>
      </w:r>
    </w:p>
  </w:footnote>
  <w:footnote w:type="continuationSeparator" w:id="0">
    <w:p w:rsidR="00C34968" w:rsidRDefault="00C34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EF9"/>
    <w:rsid w:val="0069511B"/>
    <w:rsid w:val="0069603C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A856BD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2022-08-03T19:03:00Z</cp:lastPrinted>
  <dcterms:created xsi:type="dcterms:W3CDTF">2022-08-08T21:10:00Z</dcterms:created>
  <dcterms:modified xsi:type="dcterms:W3CDTF">2022-08-08T21:37:00Z</dcterms:modified>
</cp:coreProperties>
</file>