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4109F" w:rsidRDefault="0064109F" w:rsidP="0064109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UNION COMERCIAL EN DESARROLLO, S.A. DE C.V.</w:t>
      </w:r>
    </w:p>
    <w:p w:rsidR="0064109F" w:rsidRDefault="0064109F" w:rsidP="0064109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4109F" w:rsidRDefault="0064109F" w:rsidP="0064109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4109F" w:rsidRDefault="0064109F" w:rsidP="0064109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4109F" w:rsidP="0064109F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4109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3219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Limpieza y Suministros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F2873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4109F" w:rsidRPr="0064109F">
        <w:rPr>
          <w:rFonts w:ascii="Times New Roman" w:hAnsi="Times New Roman"/>
          <w:b/>
          <w:szCs w:val="24"/>
        </w:rPr>
        <w:t>persona moral</w:t>
      </w:r>
      <w:r w:rsidR="008F287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4109F" w:rsidRPr="0064109F">
        <w:rPr>
          <w:rFonts w:ascii="Times New Roman" w:hAnsi="Times New Roman"/>
          <w:b/>
          <w:szCs w:val="24"/>
        </w:rPr>
        <w:t>persona moral</w:t>
      </w:r>
      <w:r w:rsidR="008F287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73697">
        <w:rPr>
          <w:rFonts w:ascii="Times New Roman" w:hAnsi="Times New Roman"/>
          <w:sz w:val="24"/>
          <w:szCs w:val="24"/>
        </w:rPr>
        <w:t>24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12" w:rsidRDefault="00BF7E12">
      <w:r>
        <w:separator/>
      </w:r>
    </w:p>
  </w:endnote>
  <w:endnote w:type="continuationSeparator" w:id="0">
    <w:p w:rsidR="00BF7E12" w:rsidRDefault="00BF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12" w:rsidRDefault="00BF7E12">
      <w:r>
        <w:separator/>
      </w:r>
    </w:p>
  </w:footnote>
  <w:footnote w:type="continuationSeparator" w:id="0">
    <w:p w:rsidR="00BF7E12" w:rsidRDefault="00BF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70C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4624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1527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697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9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5F5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5C9F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73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BF7E12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2FF0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2022-06-23T18:13:00Z</cp:lastPrinted>
  <dcterms:created xsi:type="dcterms:W3CDTF">2022-06-24T17:09:00Z</dcterms:created>
  <dcterms:modified xsi:type="dcterms:W3CDTF">2022-06-24T17:09:00Z</dcterms:modified>
</cp:coreProperties>
</file>