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36666" w:rsidRDefault="00D36666" w:rsidP="00D366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 COMERCIAL DE MEXICO, S.A. DE C.V.</w:t>
      </w:r>
    </w:p>
    <w:p w:rsidR="00D36666" w:rsidRDefault="00D36666" w:rsidP="00D366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36666" w:rsidRDefault="00D36666" w:rsidP="00D366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36666" w:rsidRDefault="00D36666" w:rsidP="00D366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36666" w:rsidP="00D366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366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32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23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CONSTRUCCION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62AB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F3" w:rsidRDefault="006151F3">
      <w:r>
        <w:separator/>
      </w:r>
    </w:p>
  </w:endnote>
  <w:endnote w:type="continuationSeparator" w:id="0">
    <w:p w:rsidR="006151F3" w:rsidRDefault="0061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F3" w:rsidRDefault="006151F3">
      <w:r>
        <w:separator/>
      </w:r>
    </w:p>
  </w:footnote>
  <w:footnote w:type="continuationSeparator" w:id="0">
    <w:p w:rsidR="006151F3" w:rsidRDefault="0061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924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1F3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49E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2AB"/>
    <w:rsid w:val="00D266ED"/>
    <w:rsid w:val="00D26D4B"/>
    <w:rsid w:val="00D27B84"/>
    <w:rsid w:val="00D30936"/>
    <w:rsid w:val="00D335BE"/>
    <w:rsid w:val="00D35C9E"/>
    <w:rsid w:val="00D36666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7F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707B96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2022-03-29T23:55:00Z</cp:lastPrinted>
  <dcterms:created xsi:type="dcterms:W3CDTF">2022-03-30T17:50:00Z</dcterms:created>
  <dcterms:modified xsi:type="dcterms:W3CDTF">2022-03-30T17:50:00Z</dcterms:modified>
</cp:coreProperties>
</file>