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11EDD" w:rsidRDefault="00611EDD" w:rsidP="00611ED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EG PAPELERIA, S.A. DE C.V.       </w:t>
      </w:r>
    </w:p>
    <w:p w:rsidR="00611EDD" w:rsidRDefault="00611EDD" w:rsidP="00611EDD">
      <w:pPr>
        <w:tabs>
          <w:tab w:val="left" w:pos="232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ab/>
      </w:r>
    </w:p>
    <w:p w:rsidR="00611EDD" w:rsidRDefault="00611EDD" w:rsidP="00611ED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11EDD" w:rsidRDefault="00611EDD" w:rsidP="00611ED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611EDD" w:rsidP="00611ED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3229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bookmarkStart w:id="0" w:name="_GoBack"/>
      <w:bookmarkEnd w:id="0"/>
      <w:r w:rsidR="00D60667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DC" w:rsidRDefault="009F23DC">
      <w:r>
        <w:separator/>
      </w:r>
    </w:p>
  </w:endnote>
  <w:endnote w:type="continuationSeparator" w:id="0">
    <w:p w:rsidR="009F23DC" w:rsidRDefault="009F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DC" w:rsidRDefault="009F23DC">
      <w:r>
        <w:separator/>
      </w:r>
    </w:p>
  </w:footnote>
  <w:footnote w:type="continuationSeparator" w:id="0">
    <w:p w:rsidR="009F23DC" w:rsidRDefault="009F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2022-11-10T19:35:00Z</dcterms:created>
  <dcterms:modified xsi:type="dcterms:W3CDTF">2022-11-10T19:35:00Z</dcterms:modified>
</cp:coreProperties>
</file>