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8046E" w:rsidRDefault="00C05AB8" w:rsidP="0028046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COPIADORAS Y MULTIFUNCIONALES MONTERREY</w:t>
      </w:r>
      <w:r w:rsidR="0028046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8046E" w:rsidRDefault="0028046E" w:rsidP="002804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8046E" w:rsidRDefault="0028046E" w:rsidP="0028046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8046E" w:rsidRDefault="0028046E" w:rsidP="0028046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8046E" w:rsidP="0028046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8046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05AB8">
        <w:rPr>
          <w:rFonts w:ascii="Times New Roman" w:hAnsi="Times New Roman"/>
          <w:b/>
          <w:sz w:val="32"/>
          <w:szCs w:val="32"/>
        </w:rPr>
        <w:t>3237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05AB8" w:rsidRPr="00C05AB8">
        <w:rPr>
          <w:rFonts w:ascii="Times New Roman" w:hAnsi="Times New Roman"/>
          <w:b/>
          <w:sz w:val="28"/>
          <w:szCs w:val="24"/>
        </w:rPr>
        <w:t>Equipos de Oficina Accesorios y Suministros</w:t>
      </w:r>
      <w:r w:rsidR="00C05AB8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05AB8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05AB8">
        <w:rPr>
          <w:rFonts w:ascii="Times New Roman" w:hAnsi="Times New Roman"/>
          <w:sz w:val="24"/>
          <w:szCs w:val="24"/>
        </w:rPr>
        <w:t>01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C05AB8">
        <w:rPr>
          <w:rFonts w:ascii="Times New Roman" w:hAnsi="Times New Roman"/>
          <w:sz w:val="24"/>
          <w:szCs w:val="24"/>
        </w:rPr>
        <w:t>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A4" w:rsidRDefault="00CD70A4">
      <w:r>
        <w:separator/>
      </w:r>
    </w:p>
  </w:endnote>
  <w:endnote w:type="continuationSeparator" w:id="0">
    <w:p w:rsidR="00CD70A4" w:rsidRDefault="00CD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A4" w:rsidRDefault="00CD70A4">
      <w:r>
        <w:separator/>
      </w:r>
    </w:p>
  </w:footnote>
  <w:footnote w:type="continuationSeparator" w:id="0">
    <w:p w:rsidR="00CD70A4" w:rsidRDefault="00CD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80A0A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2022-05-27T16:48:00Z</dcterms:created>
  <dcterms:modified xsi:type="dcterms:W3CDTF">2022-05-27T16:48:00Z</dcterms:modified>
</cp:coreProperties>
</file>